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b/>
          <w:bCs/>
          <w:color w:val="auto"/>
          <w:sz w:val="32"/>
          <w:szCs w:val="32"/>
          <w:lang w:eastAsia="zh-CN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textAlignment w:val="auto"/>
        <w:rPr>
          <w:rFonts w:ascii="Times New Roman" w:hAnsi="Times New Roman" w:cs="Times New Roman"/>
          <w:color w:val="auto"/>
          <w:lang w:val="en-US" w:eastAsia="zh-CN"/>
        </w:rPr>
      </w:pPr>
    </w:p>
    <w:p>
      <w:pPr>
        <w:jc w:val="center"/>
        <w:rPr>
          <w:rFonts w:ascii="Times New Roman" w:hAnsi="Times New Roman" w:eastAsia="宋体" w:cs="Times New Roman"/>
          <w:b/>
          <w:bCs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ascii="Times New Roman" w:hAnsi="Times New Roman" w:eastAsia="宋体" w:cs="Times New Roman"/>
          <w:b/>
          <w:bCs/>
          <w:color w:val="auto"/>
          <w:sz w:val="44"/>
          <w:szCs w:val="44"/>
          <w:lang w:val="en-US" w:eastAsia="zh-CN"/>
        </w:rPr>
        <w:t>2022年度科技</w:t>
      </w:r>
      <w:r>
        <w:rPr>
          <w:rFonts w:hint="eastAsia" w:ascii="Times New Roman" w:hAnsi="Times New Roman" w:eastAsia="宋体" w:cs="Times New Roman"/>
          <w:b/>
          <w:bCs/>
          <w:color w:val="auto"/>
          <w:sz w:val="44"/>
          <w:szCs w:val="44"/>
          <w:lang w:val="en-US" w:eastAsia="zh-CN"/>
        </w:rPr>
        <w:t>特</w:t>
      </w:r>
      <w:r>
        <w:rPr>
          <w:rFonts w:ascii="Times New Roman" w:hAnsi="Times New Roman" w:eastAsia="宋体" w:cs="Times New Roman"/>
          <w:b/>
          <w:bCs/>
          <w:color w:val="auto"/>
          <w:sz w:val="44"/>
          <w:szCs w:val="44"/>
          <w:lang w:val="en-US" w:eastAsia="zh-CN"/>
        </w:rPr>
        <w:t>派员绩效评价</w:t>
      </w:r>
    </w:p>
    <w:p>
      <w:pPr>
        <w:jc w:val="center"/>
        <w:rPr>
          <w:rFonts w:ascii="Times New Roman" w:hAnsi="Times New Roman" w:eastAsia="宋体" w:cs="Times New Roman"/>
          <w:b/>
          <w:bCs/>
          <w:color w:val="auto"/>
          <w:sz w:val="44"/>
          <w:szCs w:val="44"/>
          <w:lang w:val="en-US" w:eastAsia="zh-CN"/>
        </w:rPr>
      </w:pPr>
      <w:r>
        <w:rPr>
          <w:rFonts w:ascii="Times New Roman" w:hAnsi="Times New Roman" w:eastAsia="宋体" w:cs="Times New Roman"/>
          <w:b/>
          <w:bCs/>
          <w:color w:val="auto"/>
          <w:sz w:val="44"/>
          <w:szCs w:val="44"/>
          <w:lang w:val="en-US" w:eastAsia="zh-CN"/>
        </w:rPr>
        <w:t>优良、合格人员名单</w:t>
      </w:r>
    </w:p>
    <w:bookmarkEnd w:id="0"/>
    <w:p>
      <w:pPr>
        <w:tabs>
          <w:tab w:val="left" w:pos="0"/>
        </w:tabs>
        <w:rPr>
          <w:rFonts w:ascii="Times New Roman" w:hAnsi="Times New Roman" w:eastAsia="楷体_GB2312" w:cs="Times New Roman"/>
          <w:b/>
          <w:bCs/>
          <w:color w:val="auto"/>
          <w:sz w:val="32"/>
          <w:szCs w:val="32"/>
          <w:lang w:eastAsia="zh-CN"/>
        </w:rPr>
      </w:pPr>
      <w:r>
        <w:rPr>
          <w:rFonts w:ascii="Times New Roman" w:hAnsi="Times New Roman" w:eastAsia="楷体_GB2312" w:cs="Times New Roman"/>
          <w:b/>
          <w:bCs/>
          <w:color w:val="auto"/>
          <w:sz w:val="32"/>
          <w:szCs w:val="32"/>
          <w:lang w:eastAsia="zh-CN"/>
        </w:rPr>
        <w:t>（一）优良等次名单</w:t>
      </w:r>
    </w:p>
    <w:tbl>
      <w:tblPr>
        <w:tblStyle w:val="15"/>
        <w:tblW w:w="86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6"/>
        <w:gridCol w:w="991"/>
        <w:gridCol w:w="4094"/>
        <w:gridCol w:w="2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rPr>
                <w:rFonts w:ascii="Times New Roman" w:hAnsi="Times New Roman" w:eastAsia="宋体" w:cs="Times New Roman"/>
                <w:b/>
                <w:bCs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i w:val="0"/>
                <w:color w:val="auto"/>
                <w:sz w:val="28"/>
                <w:szCs w:val="28"/>
                <w:u w:val="none"/>
                <w:lang w:eastAsia="zh-CN"/>
              </w:rPr>
              <w:t>序号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姓名</w:t>
            </w:r>
          </w:p>
        </w:tc>
        <w:tc>
          <w:tcPr>
            <w:tcW w:w="40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单位</w:t>
            </w:r>
          </w:p>
        </w:tc>
        <w:tc>
          <w:tcPr>
            <w:tcW w:w="2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服务地区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李裕卫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南昌市农业科学院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永修县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徐宝庆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南昌市农业科学院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胡晓文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南昌市农业科学院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湾里管理局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陈伟才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南昌市农业科学院</w:t>
            </w:r>
          </w:p>
        </w:tc>
        <w:tc>
          <w:tcPr>
            <w:tcW w:w="2850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共青城市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5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葛洪滨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南昌市农业科学院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熊正葵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南昌市农业科学院</w:t>
            </w:r>
          </w:p>
        </w:tc>
        <w:tc>
          <w:tcPr>
            <w:tcW w:w="2850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共青城市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7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邹桂花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南昌市农业科学院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8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程春明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南昌市农业科学院</w:t>
            </w:r>
          </w:p>
        </w:tc>
        <w:tc>
          <w:tcPr>
            <w:tcW w:w="2850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共青城市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9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杨宗英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南昌市农业科学院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10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谢东辉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南昌市农业科学院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新建区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11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喻晚之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南昌市农业科学院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12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侯玉洁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南昌市农业科学院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永修县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13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熊春贤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南昌市农业科学院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spacing w:val="-28"/>
                <w:kern w:val="0"/>
                <w:sz w:val="28"/>
                <w:szCs w:val="28"/>
                <w:u w:val="none"/>
                <w:lang w:val="en-US" w:eastAsia="zh-CN"/>
              </w:rPr>
              <w:t>湾里管理局、南城县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14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张东萍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南昌市农业科学院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15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刘昌林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南昌市农业科学院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新建区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16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冯敏玉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南昌市气象局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东湖区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17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袁九香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南昌市农村社会事务服务中心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spacing w:val="-28"/>
                <w:kern w:val="0"/>
                <w:sz w:val="28"/>
                <w:szCs w:val="28"/>
                <w:u w:val="none"/>
                <w:lang w:val="en-US" w:eastAsia="zh-CN"/>
              </w:rPr>
              <w:t>进贤县、仙女湖区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18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何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刚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九江学院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武宁县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19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宋英培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九江学院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湖口县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20</w:t>
            </w:r>
          </w:p>
        </w:tc>
        <w:tc>
          <w:tcPr>
            <w:tcW w:w="991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刘亚男</w:t>
            </w:r>
          </w:p>
        </w:tc>
        <w:tc>
          <w:tcPr>
            <w:tcW w:w="4094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九江学院</w:t>
            </w:r>
          </w:p>
        </w:tc>
        <w:tc>
          <w:tcPr>
            <w:tcW w:w="2850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九江园区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21</w:t>
            </w:r>
          </w:p>
        </w:tc>
        <w:tc>
          <w:tcPr>
            <w:tcW w:w="991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姚丽萍</w:t>
            </w:r>
          </w:p>
        </w:tc>
        <w:tc>
          <w:tcPr>
            <w:tcW w:w="4094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九江学院</w:t>
            </w:r>
          </w:p>
        </w:tc>
        <w:tc>
          <w:tcPr>
            <w:tcW w:w="2850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庐山市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22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叶思诚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九江学院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武宁县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23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王春娥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九江学院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修水县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24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周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凯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九江学院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修水县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25</w:t>
            </w:r>
          </w:p>
        </w:tc>
        <w:tc>
          <w:tcPr>
            <w:tcW w:w="991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鲍海鸥</w:t>
            </w:r>
          </w:p>
        </w:tc>
        <w:tc>
          <w:tcPr>
            <w:tcW w:w="4094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九江学院</w:t>
            </w:r>
          </w:p>
        </w:tc>
        <w:tc>
          <w:tcPr>
            <w:tcW w:w="2850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九江园区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26</w:t>
            </w:r>
          </w:p>
        </w:tc>
        <w:tc>
          <w:tcPr>
            <w:tcW w:w="991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江慎华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九江学院</w:t>
            </w:r>
          </w:p>
        </w:tc>
        <w:tc>
          <w:tcPr>
            <w:tcW w:w="2850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柴桑区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27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胡良雄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九江学院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修水县、永新县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28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陈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思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九江学院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武宁县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29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周安佩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九江学院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修水县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30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张立莎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九江学院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修水县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31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张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丽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九江学院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修水县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32</w:t>
            </w:r>
          </w:p>
        </w:tc>
        <w:tc>
          <w:tcPr>
            <w:tcW w:w="991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高银祥</w:t>
            </w:r>
          </w:p>
        </w:tc>
        <w:tc>
          <w:tcPr>
            <w:tcW w:w="4094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九江学院</w:t>
            </w:r>
          </w:p>
        </w:tc>
        <w:tc>
          <w:tcPr>
            <w:tcW w:w="2850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九江园区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33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丁志华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九江学院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修水县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34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张小谷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九江学院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彭泽县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35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陈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颖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九江市农业科学院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都昌县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36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方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磊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九江市农业科学院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都昌县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37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高小平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九江市农业科学院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都昌县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38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孔赤平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九江市农业科学院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都昌县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39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徐金根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九江市农业科学院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都昌县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40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曹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烈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九江市农业科学院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彭泽县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41</w:t>
            </w:r>
          </w:p>
        </w:tc>
        <w:tc>
          <w:tcPr>
            <w:tcW w:w="991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柯尝玲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九江市农业科学院</w:t>
            </w:r>
          </w:p>
        </w:tc>
        <w:tc>
          <w:tcPr>
            <w:tcW w:w="2850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柴桑区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42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周庆幈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九江市农业科学院</w:t>
            </w:r>
          </w:p>
        </w:tc>
        <w:tc>
          <w:tcPr>
            <w:tcW w:w="2850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共青城市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43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黄晓波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九江市农业科学院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瑞昌市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44</w:t>
            </w:r>
          </w:p>
        </w:tc>
        <w:tc>
          <w:tcPr>
            <w:tcW w:w="991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刘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敬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九江市农业科学院</w:t>
            </w:r>
          </w:p>
        </w:tc>
        <w:tc>
          <w:tcPr>
            <w:tcW w:w="2850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柴桑区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45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曹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奎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九江市农业科学院</w:t>
            </w:r>
          </w:p>
        </w:tc>
        <w:tc>
          <w:tcPr>
            <w:tcW w:w="2850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柴桑区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46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冯弋良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九江市农业科学院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永修县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47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周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微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九江市农业科学院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永修县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48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曹国军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九江市农业科学院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庐山市、永修县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49</w:t>
            </w:r>
          </w:p>
        </w:tc>
        <w:tc>
          <w:tcPr>
            <w:tcW w:w="991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bottom"/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谢国强</w:t>
            </w:r>
          </w:p>
        </w:tc>
        <w:tc>
          <w:tcPr>
            <w:tcW w:w="4094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bottom"/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九江市农业科学院</w:t>
            </w:r>
          </w:p>
        </w:tc>
        <w:tc>
          <w:tcPr>
            <w:tcW w:w="2850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瑞昌市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50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叶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茵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九江市农业科学院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瑞昌市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51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李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坤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九江市农业科学院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瑞昌市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52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陈艳芳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九江市农业科学院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瑞昌市、永修县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53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袁志华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九江市农业科学院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永修县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54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彭春凤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九江市农业科学院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瑞昌市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55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陈国徽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九江市农业科学院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永修县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56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吴训友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九江职业大学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瑞昌市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57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余昌喜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九江市农业技术推广中心</w:t>
            </w:r>
          </w:p>
        </w:tc>
        <w:tc>
          <w:tcPr>
            <w:tcW w:w="2850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共青城市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58</w:t>
            </w:r>
          </w:p>
        </w:tc>
        <w:tc>
          <w:tcPr>
            <w:tcW w:w="991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吴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杰</w:t>
            </w:r>
          </w:p>
        </w:tc>
        <w:tc>
          <w:tcPr>
            <w:tcW w:w="4094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九江市农业技术推广中心</w:t>
            </w:r>
          </w:p>
        </w:tc>
        <w:tc>
          <w:tcPr>
            <w:tcW w:w="2850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柴桑区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59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沈福生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九江市农业技术推广中心</w:t>
            </w:r>
          </w:p>
        </w:tc>
        <w:tc>
          <w:tcPr>
            <w:tcW w:w="2850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共青城市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60</w:t>
            </w:r>
          </w:p>
        </w:tc>
        <w:tc>
          <w:tcPr>
            <w:tcW w:w="991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刘爽</w:t>
            </w:r>
          </w:p>
        </w:tc>
        <w:tc>
          <w:tcPr>
            <w:tcW w:w="4094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九江市农业技术推广中心</w:t>
            </w:r>
          </w:p>
        </w:tc>
        <w:tc>
          <w:tcPr>
            <w:tcW w:w="2850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九江园区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61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李传林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九江市农业技术推广中心</w:t>
            </w:r>
          </w:p>
        </w:tc>
        <w:tc>
          <w:tcPr>
            <w:tcW w:w="2850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共青城市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62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黄纪刚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九江市农业技术推广中心</w:t>
            </w:r>
          </w:p>
        </w:tc>
        <w:tc>
          <w:tcPr>
            <w:tcW w:w="2850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共青城市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63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陈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艳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九江市农业技术推广中心</w:t>
            </w:r>
          </w:p>
        </w:tc>
        <w:tc>
          <w:tcPr>
            <w:tcW w:w="2850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共青城市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64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陈齐信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九江市农业技术推广中心</w:t>
            </w:r>
          </w:p>
        </w:tc>
        <w:tc>
          <w:tcPr>
            <w:tcW w:w="2850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共青城市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65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韦红飞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九江市庐山茶叶科学研究所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兴国县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66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张付华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九江市动物疫病预防控制中心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永修县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67</w:t>
            </w:r>
          </w:p>
        </w:tc>
        <w:tc>
          <w:tcPr>
            <w:tcW w:w="991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段忠柏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九江市动物疫病预防控制中心</w:t>
            </w:r>
          </w:p>
        </w:tc>
        <w:tc>
          <w:tcPr>
            <w:tcW w:w="2850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柴桑区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68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李瑞旭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永修华兴新能源有限公司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永修县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69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岳艳军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九江心连心化肥有限公司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彭泽县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70</w:t>
            </w:r>
          </w:p>
        </w:tc>
        <w:tc>
          <w:tcPr>
            <w:tcW w:w="991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陈罗君</w:t>
            </w:r>
          </w:p>
        </w:tc>
        <w:tc>
          <w:tcPr>
            <w:tcW w:w="4094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九江市修水茶叶科学研究所</w:t>
            </w:r>
          </w:p>
        </w:tc>
        <w:tc>
          <w:tcPr>
            <w:tcW w:w="2850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余江县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71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王彩松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九江市彭泽县科技创新服务中心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武宁县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72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方克明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景德镇市农业科学研究所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浮梁县、昌江区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73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朱德彬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萍乡市农业科学研究中心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spacing w:val="-28"/>
                <w:kern w:val="0"/>
                <w:sz w:val="28"/>
                <w:szCs w:val="28"/>
                <w:u w:val="none"/>
                <w:lang w:val="en-US" w:eastAsia="zh-CN"/>
              </w:rPr>
              <w:t>萍乡园区、芦溪县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74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阳文萍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萍乡市农业科学研究中心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湘东区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75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吴海军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萍乡市农业科学研究中心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莲花县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76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王小凤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萍乡市农业科学研究中心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芦溪县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77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唐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杰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萍乡市农业科学研究中心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湘东区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78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彭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君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萍乡市农业科学研究中心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芦溪县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79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陆建林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萍乡市农业科学研究中心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芦溪县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80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刘建萍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萍乡市农业科学研究中心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莲花县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81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李湘球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萍乡市农业科学研究中心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spacing w:val="-28"/>
                <w:kern w:val="0"/>
                <w:sz w:val="28"/>
                <w:szCs w:val="28"/>
                <w:u w:val="none"/>
                <w:lang w:val="en-US" w:eastAsia="zh-CN"/>
              </w:rPr>
              <w:t>萍乡园区、上栗县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82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李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勤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萍乡市农业科学研究中心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莲花县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83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何媛媛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萍乡市农业科学研究中心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芦溪县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84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王美芳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萍乡市农业技术推广中心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芦溪县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85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康锋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萍乡市农业技术推广中心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湘东区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86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潜伟平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萍乡市林业科学研究所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芦溪县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87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彭辉武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萍乡市林业科学研究所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芦溪县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88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刘江华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萍乡市林业科学研究所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芦溪县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89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刘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艳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萍乡市动物疫病预防控制中心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芦溪县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90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杨丽英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新余学院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渝水区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91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谢莲萍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新余学院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新余园区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92</w:t>
            </w:r>
          </w:p>
        </w:tc>
        <w:tc>
          <w:tcPr>
            <w:tcW w:w="991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top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周裕琪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新余市植保植检站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渝水区、分宜县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93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施清寅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新余市渝水区农业农村局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渝水区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94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刘进法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spacing w:val="-17"/>
                <w:kern w:val="0"/>
                <w:sz w:val="28"/>
                <w:szCs w:val="28"/>
                <w:u w:val="none"/>
                <w:lang w:val="en-US" w:eastAsia="zh-CN"/>
              </w:rPr>
              <w:t>新余市现代农业科技园管理委员会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分宜县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95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王之颖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新余市森林资源监测中心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新余园区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96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甘燕云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新余市农业农村局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渝水区、分宜县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97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曹晶晶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新余市农业农村局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渝水区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98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张秋梅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新余市农业科学研究所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新余园区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99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黄彬庚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新余市农业科学研究所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渝水区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100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丁忠煌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新余市农业科学研究所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渝水区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101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喻志东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新余市粮油生产站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渝水区、分宜县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102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邹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翔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新余市经济作物生产站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渝水区、分宜县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103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万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渊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新余市果业局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新余园区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104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廖绍文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江西景丰生态农业科技有限公司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新余市高新区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105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吴辉生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赣州职业技术学院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定南县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106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周勇辉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赣州市蔬菜花卉研究所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兴国县、全南县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107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钟秋瓒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赣州市蔬菜花卉研究所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于都县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108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张远福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赣州市蔬菜花卉研究所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兴国县、于都县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109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张静燕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赣州市蔬菜花卉研究所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瑞金市、于都县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110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袁经相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赣州市蔬菜花卉研究所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兴国县、于都县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111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熊春晖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赣州市蔬菜花卉研究所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兴国县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112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宋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倩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赣州市蔬菜花卉研究所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瑞金市、于都县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113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骆振营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赣州市蔬菜花卉研究所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瑞金市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114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罗素梅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赣州市蔬菜花卉研究所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兴国县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115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刘小平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赣州市蔬菜花卉研究所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瑞金市、赣县区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116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黎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榕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赣州市蔬菜花卉研究所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兴国县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117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胡江涛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赣州市蔬菜花卉研究所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兴国县、于都县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118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郭荣生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赣州市蔬菜花卉研究所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兴国县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119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郭崇炎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赣州市蔬菜花卉研究所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于都县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120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扶京龙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赣州市蔬菜花卉研究所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兴国县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121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范方喜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赣州市蔬菜花卉研究所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兴国县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122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陈远华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赣州市蔬菜花卉研究所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兴国县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123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陈碧露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赣州市蔬菜花卉研究所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兴国县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124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蔡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磊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赣州市蔬菜花卉研究所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瑞金市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125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蔡继鸿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赣州市蔬菜花卉研究所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兴国县、于都县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126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钟晓英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赣州市农业科学研究所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崇义县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127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钟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珺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赣州市农业科学研究所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崇义县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128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章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萍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赣州市农业科学研究所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崇义县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129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张祖清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赣州市农业科学研究所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会昌县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130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张红林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赣州市农业科学研究所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崇义县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131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谢向誉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赣州市农业科学研究所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上犹县、南康区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132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谢建萍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赣州市农业科学研究所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崇义县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133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汪雨萍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赣州市农业科学研究所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崇义县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134</w:t>
            </w:r>
          </w:p>
        </w:tc>
        <w:tc>
          <w:tcPr>
            <w:tcW w:w="991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刘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毅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赣州市农业科学研究所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上犹县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135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刘小全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赣州市农业科学研究所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崇义县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136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Style w:val="25"/>
                <w:rFonts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刘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海平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赣州市农业科学研究所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崇义县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137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连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垚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赣州市农业科学研究所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会昌县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138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李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云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赣州市农业科学研究所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崇义县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139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范呈根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赣州市农业科学研究所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会昌县、上犹县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140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陈荣华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赣州市农业科学研究所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会昌县、大余县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141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杨彩柏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赣州市林业科学研究所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大余县、赣县区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142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徐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鑫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赣州市林业科学研究所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寻乌县、赣县区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143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徐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俊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赣州市林业科学研究所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大余县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144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谢再成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赣州市林业科学研究所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寻乌县、大余县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145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谢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冰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赣州市林业科学研究所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寻乌县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146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肖活生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赣州市林业科学研究所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寻乌县、赣县区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147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魏本柱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赣州市林业科学研究所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兴国县、赣县区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148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王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真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赣州市林业科学研究所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兴国县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149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王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波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赣州市林业科学研究所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武宁县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150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刘作梅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赣州市林业科学研究所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寻乌县、赣县区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151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李师阳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赣州市林业科学研究所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兴国县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152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李春花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赣州市林业科学研究所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兴国县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153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康金林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赣州市林业科学研究所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寻乌县、赣县区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154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黄贤斌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赣州市林业科学研究所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大余县、兴国县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155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郭宗芳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赣州市林业科学研究所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寻乌县、大余县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156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丁智红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赣州市林业科学研究所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大余县、赣县区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157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罗永松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赣州市林业发展服务中心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全南县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158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罗惠文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赣州市林业发展服务中心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全南县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159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刘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蕾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赣州市林业发展服务中心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上犹县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160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胡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燕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赣州市果业发展中心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信丰县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161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陈慈相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赣州市果业发展中心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信丰县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162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张祖铭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赣州市柑桔科学研究所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163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张油兵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赣州市柑桔科学研究所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164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张丽艳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赣州市柑桔科学研究所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安远县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165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严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翔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赣州市柑桔科学研究所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安远县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166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谢秀挺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赣州市柑桔科学研究所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安远县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167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夏长秀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赣州市柑桔科学研究所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南康区、安远县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168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王小丽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赣州市柑桔科学研究所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安远县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169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彭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龙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赣州市柑桔科学研究所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安远县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170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牛王翠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赣州市柑桔科学研究所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赣县区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171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娄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伟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赣州市柑桔科学研究所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赣县区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172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刘庭斌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赣州市柑桔科学研究所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安远县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173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凌永河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赣州市柑桔科学研究所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174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李梦媛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赣州市柑桔科学研究所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南康区、赣县区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175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赖华荣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赣州市柑桔科学研究所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赣县区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176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黄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炜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赣州市柑桔科学研究所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崇义县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177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胡晓菊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赣州市柑桔科学研究所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赣县区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178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陈兆星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赣州市柑桔科学研究所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179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钟云平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赣州市畜牧水产研究所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大余县、赣县区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180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钟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敏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赣州市畜牧水产研究所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安远县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181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张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强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赣州市畜牧水产研究所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定南县、瑞金市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182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张乐乐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赣州市畜牧水产研究所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龙南市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183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张家海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赣州市畜牧水产研究所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瑞金市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184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谢华亮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赣州市畜牧水产研究所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定南县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185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吴丽娟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赣州市畜牧水产研究所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会昌县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186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谭东海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赣州市畜牧水产研究所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定南县、宁都县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187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邱静芸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赣州市畜牧水产研究所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会昌县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188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邱光忠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赣州市畜牧水产研究所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定南县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189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刘珍妮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赣州市畜牧水产研究所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大余县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190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刘德亭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赣州市畜牧水产研究所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龙南市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191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林小翠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赣州市畜牧水产研究所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安远县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192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林万明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赣州市畜牧水产研究所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龙南市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193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雷小文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赣州市畜牧水产研究所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瑞金市、会昌县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194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孔智伟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赣州市畜牧水产研究所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安远县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195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黄雅贞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赣州市畜牧水产研究所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龙南市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196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胡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艳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赣州市畜牧水产研究所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安远县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197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郭晓波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赣州市畜牧水产研究所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安远县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198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郭礼荣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赣州市畜牧水产研究所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定南县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199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郭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婧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赣州市畜牧水产研究所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龙南市、崇义县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200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方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园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赣州市畜牧水产研究所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龙南市、大余县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201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成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笛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赣州市畜牧水产研究所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安远县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202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陈荣强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赣州市畜牧水产研究所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会昌县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203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曾庆祥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赣州市畜牧水产研究所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龙南市、崇义县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204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张建铭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赣南科学院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赣县区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205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肖林长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赣南科学院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瑞金市、兴国县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206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申昌优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赣南科学院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会昌县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207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杨树林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崇义县农业技术推广中心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崇义县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208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林席跃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崇义县农业技术推广中心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崇义县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209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雷正平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崇义县农业技术推广中心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崇义县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210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邵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勤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宜春学院</w:t>
            </w:r>
          </w:p>
        </w:tc>
        <w:tc>
          <w:tcPr>
            <w:tcW w:w="2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spacing w:val="-28"/>
                <w:kern w:val="0"/>
                <w:sz w:val="28"/>
                <w:szCs w:val="28"/>
                <w:u w:val="none"/>
                <w:lang w:val="en-US" w:eastAsia="zh-CN"/>
              </w:rPr>
              <w:t>新余园区、乐安县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211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卢其能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宜春学院</w:t>
            </w:r>
          </w:p>
        </w:tc>
        <w:tc>
          <w:tcPr>
            <w:tcW w:w="2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仙女湖区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212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林连男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宜春学院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袁州区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213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李晓鹏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宜春学院</w:t>
            </w:r>
          </w:p>
        </w:tc>
        <w:tc>
          <w:tcPr>
            <w:tcW w:w="2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新余园区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214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李润根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宜春学院</w:t>
            </w:r>
          </w:p>
        </w:tc>
        <w:tc>
          <w:tcPr>
            <w:tcW w:w="2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仙女湖区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215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胡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威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宜春学院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万载县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216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郭冬生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宜春学院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铜鼓县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217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丁永电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宜春学院</w:t>
            </w:r>
          </w:p>
        </w:tc>
        <w:tc>
          <w:tcPr>
            <w:tcW w:w="2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新余园区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218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袁卫红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宜春市科学院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袁州区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219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易阳春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宜春市科学院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袁州区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220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晏文波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宜春市科学院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袁州区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221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吴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平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宜春市科学院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万载县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222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王富强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宜春市科学院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袁州区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223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龙桂根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宜春市科学院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袁州区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224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廖志强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宜春市科学院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万载县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225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李晓春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宜春市科学院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万载县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226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李海根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宜春市科学院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袁州区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227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雷雪芳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宜春市科学院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高安市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228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曾传圣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宜春市科学院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万载县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229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姜建新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上饶市农业农村局农用微生物科学研究所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广信区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230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俞方洪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上饶市林业科学研究所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广丰区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231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张林雅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上饶师范学院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铅山县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232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尹明华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上饶师范学院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铅山县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233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叶水烽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上饶师范学院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铅山县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234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徐芬芬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上饶师范学院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铅山县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235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罗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洋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上饶师范学院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铅山县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236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洪森荣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上饶师范学院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铅山县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237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耿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慧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上饶师范学院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玉山县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238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陈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凯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上饶师范学院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铅山县、广丰区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239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邹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勋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江西婺源茶业职业学院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武宁县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240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张宇星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江西婺源茶业职业学院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武宁县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241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俞素琴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江西婺源茶业职业学院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武宁县、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婺源县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242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辛华洪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江西婺源茶业职业学院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武宁县、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婺源县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243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黄昌新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广丰区果业办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广丰区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244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朱国兵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吉安职业技术学院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峡江县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245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刘俐伶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吉安职业技术学院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万安县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246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金元宝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吉安职业技术学院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吉安县、遂川县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247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黄元文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吉安县农业产业发展中心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吉安县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248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邓万良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吉安县农业产业发展中心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吉安县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249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肖委明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吉安市园艺场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spacing w:val="-28"/>
                <w:kern w:val="0"/>
                <w:sz w:val="28"/>
                <w:szCs w:val="28"/>
                <w:u w:val="none"/>
                <w:lang w:val="en-US" w:eastAsia="zh-CN"/>
              </w:rPr>
              <w:t>万安县、井冈山市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250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樊秀兰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spacing w:val="-17"/>
                <w:kern w:val="0"/>
                <w:sz w:val="28"/>
                <w:szCs w:val="28"/>
                <w:u w:val="none"/>
                <w:lang w:val="en-US" w:eastAsia="zh-CN"/>
              </w:rPr>
              <w:t>吉安市农业农村产业发展服务中心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峡江县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251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喻吉生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吉安市农业科学研究所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泰和县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252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吴页宝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吉安市农业科学研究所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青原区、永新县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253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郭龙平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吉安市农业科学研究所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万安县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254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周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琴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吉安市林业科学研究所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永丰县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255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蒋志茵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吉安市林业科学研究所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吉水县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256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甘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青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吉安市林业科学研究所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吉水县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257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董文浩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吉安市林业科学研究所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永新县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258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肖招娣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吉安市井冈蜜柚发展服务中心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永新县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259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苏海兰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井冈山市科技局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（福建省农业科学院）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井冈山市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260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张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健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井冈山市科技创新发展中心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井冈山市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261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肖庆亮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井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spacing w:val="-17"/>
                <w:kern w:val="0"/>
                <w:sz w:val="28"/>
                <w:szCs w:val="28"/>
                <w:u w:val="none"/>
                <w:lang w:val="en-US" w:eastAsia="zh-CN"/>
              </w:rPr>
              <w:t>冈山市发展会计师事务所有限公司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井冈山市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262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周尔槐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井冈山农业科技园管委会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吉州区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263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严志雁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井冈山红壤研究所（江西省农科院井冈山分院）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农高区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264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陈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金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井冈山红壤研究所（江西省农科院井冈山分院）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农高区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265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游党呈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抚州职业技术学院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黎川县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266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饶月辉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抚州职业技术学院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黎川县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267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张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洋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抚州市农业科学研究所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金溪县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268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张九兰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抚州市农业科学研究所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金溪县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269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饶建辉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抚州市农业科学研究所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金溪县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270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邱齐骏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抚州市农业科学研究所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南城县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271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李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丹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抚州市农业科学研究所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金溪县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272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雷享亮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抚州市农业科学研究所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金溪县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273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华育坚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抚州市农业科学研究所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金溪县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274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龚守贺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抚州市农业科学研究所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南城县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275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车慧燕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抚州市农业科学研究所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金溪县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276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邓章文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抚州市林业科学研究所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临川区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277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周辉华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抚州市畜牧良种场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乐安县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278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熊刚华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抚州市畜牧良种场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湘东区、资溪县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279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付木水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抚州市畜牧良种场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湘东区、资溪县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280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钟振华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分宜县农业农村和粮食局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分宜县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281</w:t>
            </w:r>
          </w:p>
        </w:tc>
        <w:tc>
          <w:tcPr>
            <w:tcW w:w="991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top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陈小红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分宜县红阳农产品专业合作社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分宜县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282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李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斌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江西硕康农业科技有限公司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临川区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283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虞志军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江西省中国科学院庐山植物园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安远县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284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程春松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江西省中国科学院庐山植物园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会昌县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285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戴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维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江西省科技事务中心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玉山县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286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钟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玲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pacing w:val="-17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spacing w:val="-17"/>
                <w:kern w:val="0"/>
                <w:sz w:val="28"/>
                <w:szCs w:val="28"/>
                <w:u w:val="none"/>
                <w:lang w:val="en-US" w:eastAsia="zh-CN"/>
              </w:rPr>
              <w:t>江西省农业农村产业发展服务中心</w:t>
            </w:r>
          </w:p>
        </w:tc>
        <w:tc>
          <w:tcPr>
            <w:tcW w:w="2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新余园区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287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王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希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pacing w:val="-17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spacing w:val="-17"/>
                <w:kern w:val="0"/>
                <w:sz w:val="28"/>
                <w:szCs w:val="28"/>
                <w:u w:val="none"/>
                <w:lang w:val="en-US" w:eastAsia="zh-CN"/>
              </w:rPr>
              <w:t>江西省农业农村产业发展服务中心</w:t>
            </w:r>
          </w:p>
        </w:tc>
        <w:tc>
          <w:tcPr>
            <w:tcW w:w="2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新余园区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288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周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坚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江西省农业技术推广中心</w:t>
            </w:r>
          </w:p>
        </w:tc>
        <w:tc>
          <w:tcPr>
            <w:tcW w:w="2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新余园区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289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文喜贤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江西省农业技术推广中心</w:t>
            </w:r>
          </w:p>
        </w:tc>
        <w:tc>
          <w:tcPr>
            <w:tcW w:w="2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pacing w:val="-28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spacing w:val="-28"/>
                <w:kern w:val="0"/>
                <w:sz w:val="28"/>
                <w:szCs w:val="28"/>
                <w:u w:val="none"/>
                <w:lang w:val="en-US" w:eastAsia="zh-CN"/>
              </w:rPr>
              <w:t>吉水县、新余园区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290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孙明珠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江西省农业技术推广中心</w:t>
            </w:r>
          </w:p>
        </w:tc>
        <w:tc>
          <w:tcPr>
            <w:tcW w:w="2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pacing w:val="-28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spacing w:val="-28"/>
                <w:kern w:val="0"/>
                <w:sz w:val="28"/>
                <w:szCs w:val="28"/>
                <w:u w:val="none"/>
                <w:lang w:val="en-US" w:eastAsia="zh-CN"/>
              </w:rPr>
              <w:t>吉水县、新余园区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291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舒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娟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江西省农业技术推广中心</w:t>
            </w:r>
          </w:p>
        </w:tc>
        <w:tc>
          <w:tcPr>
            <w:tcW w:w="2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仙女湖区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292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骆赞磊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江西省农业技术推广中心</w:t>
            </w:r>
          </w:p>
        </w:tc>
        <w:tc>
          <w:tcPr>
            <w:tcW w:w="2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新余园区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293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胡彬生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江西省农业技术推广中心</w:t>
            </w:r>
          </w:p>
        </w:tc>
        <w:tc>
          <w:tcPr>
            <w:tcW w:w="2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spacing w:val="-40"/>
                <w:kern w:val="0"/>
                <w:sz w:val="28"/>
                <w:szCs w:val="28"/>
                <w:u w:val="none"/>
                <w:lang w:val="en-US" w:eastAsia="zh-CN"/>
              </w:rPr>
              <w:t>湾里管理局、新余园区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294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何小林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江西省农业技术推广中心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青原区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295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丁德志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江西省农业技术推广中心</w:t>
            </w:r>
          </w:p>
        </w:tc>
        <w:tc>
          <w:tcPr>
            <w:tcW w:w="2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新余园区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296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程飞虎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江西省农业技术推广中心</w:t>
            </w:r>
          </w:p>
        </w:tc>
        <w:tc>
          <w:tcPr>
            <w:tcW w:w="2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spacing w:val="-28"/>
                <w:kern w:val="0"/>
                <w:sz w:val="28"/>
                <w:szCs w:val="28"/>
                <w:u w:val="none"/>
                <w:lang w:val="en-US" w:eastAsia="zh-CN"/>
              </w:rPr>
              <w:t>都昌县、新余园区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297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bottom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成艳红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bottom"/>
              <w:rPr>
                <w:rFonts w:ascii="Times New Roman" w:hAnsi="Times New Roman" w:eastAsia="仿宋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江西省红壤及种质资源研究所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bottom"/>
              <w:rPr>
                <w:rFonts w:ascii="Times New Roman" w:hAnsi="Times New Roman" w:eastAsia="仿宋" w:cs="Times New Roman"/>
                <w:i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（原江西省红壤研究所）</w:t>
            </w:r>
          </w:p>
        </w:tc>
        <w:tc>
          <w:tcPr>
            <w:tcW w:w="2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庐山市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298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郑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伟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bottom"/>
              <w:rPr>
                <w:rFonts w:ascii="Times New Roman" w:hAnsi="Times New Roman" w:eastAsia="仿宋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江西省红壤及种质资源研究所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bottom"/>
              <w:rPr>
                <w:rFonts w:ascii="Times New Roman" w:hAnsi="Times New Roman" w:eastAsia="仿宋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（原江西省红壤研究所）</w:t>
            </w:r>
          </w:p>
        </w:tc>
        <w:tc>
          <w:tcPr>
            <w:tcW w:w="2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大余县、万载县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299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bottom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余跑兰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bottom"/>
              <w:rPr>
                <w:rFonts w:ascii="Times New Roman" w:hAnsi="Times New Roman" w:eastAsia="仿宋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江西省红壤及种质资源研究所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bottom"/>
              <w:rPr>
                <w:rFonts w:ascii="Times New Roman" w:hAnsi="Times New Roman" w:eastAsia="仿宋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（原江西省红壤研究所）</w:t>
            </w:r>
          </w:p>
        </w:tc>
        <w:tc>
          <w:tcPr>
            <w:tcW w:w="2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庐山市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300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肖小军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bottom"/>
              <w:rPr>
                <w:rFonts w:ascii="Times New Roman" w:hAnsi="Times New Roman" w:eastAsia="仿宋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江西省红壤及种质资源研究所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bottom"/>
              <w:rPr>
                <w:rFonts w:ascii="Times New Roman" w:hAnsi="Times New Roman" w:eastAsia="仿宋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（原江西省红壤研究所）</w:t>
            </w:r>
          </w:p>
        </w:tc>
        <w:tc>
          <w:tcPr>
            <w:tcW w:w="2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大余县、万载县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301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肖国滨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bottom"/>
              <w:rPr>
                <w:rFonts w:ascii="Times New Roman" w:hAnsi="Times New Roman" w:eastAsia="仿宋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江西省红壤及种质资源研究所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bottom"/>
              <w:rPr>
                <w:rFonts w:ascii="Times New Roman" w:hAnsi="Times New Roman" w:eastAsia="仿宋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（原江西省红壤研究所）</w:t>
            </w:r>
          </w:p>
        </w:tc>
        <w:tc>
          <w:tcPr>
            <w:tcW w:w="2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大余县、万载县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302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吴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艳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bottom"/>
              <w:rPr>
                <w:rFonts w:ascii="Times New Roman" w:hAnsi="Times New Roman" w:eastAsia="仿宋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江西省红壤及种质资源研究所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bottom"/>
              <w:rPr>
                <w:rFonts w:ascii="Times New Roman" w:hAnsi="Times New Roman" w:eastAsia="仿宋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（原江西省红壤研究所）</w:t>
            </w:r>
          </w:p>
        </w:tc>
        <w:tc>
          <w:tcPr>
            <w:tcW w:w="2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庐山市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303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吕伟生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bottom"/>
              <w:rPr>
                <w:rFonts w:ascii="Times New Roman" w:hAnsi="Times New Roman" w:eastAsia="仿宋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江西省红壤及种质资源研究所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bottom"/>
              <w:rPr>
                <w:rFonts w:ascii="Times New Roman" w:hAnsi="Times New Roman" w:eastAsia="仿宋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（原江西省红壤研究所）</w:t>
            </w:r>
          </w:p>
        </w:tc>
        <w:tc>
          <w:tcPr>
            <w:tcW w:w="2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大余县、万载县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304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刘小三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bottom"/>
              <w:rPr>
                <w:rFonts w:ascii="Times New Roman" w:hAnsi="Times New Roman" w:eastAsia="仿宋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江西省红壤及种质资源研究所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bottom"/>
              <w:rPr>
                <w:rFonts w:ascii="Times New Roman" w:hAnsi="Times New Roman" w:eastAsia="仿宋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（原江西省红壤研究所）</w:t>
            </w:r>
          </w:p>
        </w:tc>
        <w:tc>
          <w:tcPr>
            <w:tcW w:w="2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青原区、万载县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305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黄天宝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bottom"/>
              <w:rPr>
                <w:rFonts w:ascii="Times New Roman" w:hAnsi="Times New Roman" w:eastAsia="仿宋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江西省红壤及种质资源研究所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bottom"/>
              <w:rPr>
                <w:rFonts w:ascii="Times New Roman" w:hAnsi="Times New Roman" w:eastAsia="仿宋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（原江西省红壤研究所）</w:t>
            </w:r>
          </w:p>
        </w:tc>
        <w:tc>
          <w:tcPr>
            <w:tcW w:w="2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大余县、万载县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306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黄尚书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bottom"/>
              <w:rPr>
                <w:rFonts w:ascii="Times New Roman" w:hAnsi="Times New Roman" w:eastAsia="仿宋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江西省红壤及种质资源研究所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bottom"/>
              <w:rPr>
                <w:rFonts w:ascii="Times New Roman" w:hAnsi="Times New Roman" w:eastAsia="仿宋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（原江西省红壤研究所）</w:t>
            </w:r>
          </w:p>
        </w:tc>
        <w:tc>
          <w:tcPr>
            <w:tcW w:w="2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庐山市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307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黄欠如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bottom"/>
              <w:rPr>
                <w:rFonts w:ascii="Times New Roman" w:hAnsi="Times New Roman" w:eastAsia="仿宋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江西省红壤及种质资源研究所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bottom"/>
              <w:rPr>
                <w:rFonts w:ascii="Times New Roman" w:hAnsi="Times New Roman" w:eastAsia="仿宋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（原江西省红壤研究所）</w:t>
            </w:r>
          </w:p>
        </w:tc>
        <w:tc>
          <w:tcPr>
            <w:tcW w:w="2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庐山市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308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朱运华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bottom"/>
              <w:rPr>
                <w:rFonts w:ascii="Times New Roman" w:hAnsi="Times New Roman" w:eastAsia="仿宋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江西省经济作物研究所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bottom"/>
              <w:rPr>
                <w:rFonts w:ascii="Times New Roman" w:hAnsi="Times New Roman" w:eastAsia="仿宋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（原江西省蚕桑茶叶研究所）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兴国县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309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郑蜀云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bottom"/>
              <w:rPr>
                <w:rFonts w:ascii="Times New Roman" w:hAnsi="Times New Roman" w:eastAsia="仿宋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江西省经济作物研究所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bottom"/>
              <w:rPr>
                <w:rFonts w:ascii="Times New Roman" w:hAnsi="Times New Roman" w:eastAsia="仿宋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（原江西省蚕桑茶叶研究所）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永新县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310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杨普香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bottom"/>
              <w:rPr>
                <w:rFonts w:ascii="Times New Roman" w:hAnsi="Times New Roman" w:eastAsia="仿宋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江西省经济作物研究所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bottom"/>
              <w:rPr>
                <w:rFonts w:ascii="Times New Roman" w:hAnsi="Times New Roman" w:eastAsia="仿宋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（原江西省蚕桑茶叶研究所）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浮梁县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311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王新民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bottom"/>
              <w:rPr>
                <w:rFonts w:ascii="Times New Roman" w:hAnsi="Times New Roman" w:eastAsia="仿宋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江西省经济作物研究所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bottom"/>
              <w:rPr>
                <w:rFonts w:ascii="Times New Roman" w:hAnsi="Times New Roman" w:eastAsia="仿宋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（原江西省蚕桑茶叶研究所）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兴国县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312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彭火辉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bottom"/>
              <w:rPr>
                <w:rFonts w:ascii="Times New Roman" w:hAnsi="Times New Roman" w:eastAsia="仿宋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江西省经济作物研究所 （原江西省蚕桑茶叶研究所）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湾里管理局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313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毛平生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bottom"/>
              <w:rPr>
                <w:rFonts w:ascii="Times New Roman" w:hAnsi="Times New Roman" w:eastAsia="仿宋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江西省经济作物研究所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bottom"/>
              <w:rPr>
                <w:rFonts w:ascii="Times New Roman" w:hAnsi="Times New Roman" w:eastAsia="仿宋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（原江西省蚕桑茶叶研究所）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兴国县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314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李延升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bottom"/>
              <w:rPr>
                <w:rFonts w:ascii="Times New Roman" w:hAnsi="Times New Roman" w:eastAsia="仿宋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江西省经济作物研究所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bottom"/>
              <w:rPr>
                <w:rFonts w:ascii="Times New Roman" w:hAnsi="Times New Roman" w:eastAsia="仿宋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（原江西省蚕桑茶叶研究所）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兴国县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315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胡桂萍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bottom"/>
              <w:rPr>
                <w:rFonts w:ascii="Times New Roman" w:hAnsi="Times New Roman" w:eastAsia="仿宋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江西省经济作物研究所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bottom"/>
              <w:rPr>
                <w:rFonts w:ascii="Times New Roman" w:hAnsi="Times New Roman" w:eastAsia="仿宋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（原江西省蚕桑茶叶研究所）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永新县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316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杜贤明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bottom"/>
              <w:rPr>
                <w:rFonts w:ascii="Times New Roman" w:hAnsi="Times New Roman" w:eastAsia="仿宋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江西省经济作物研究所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bottom"/>
              <w:rPr>
                <w:rFonts w:ascii="Times New Roman" w:hAnsi="Times New Roman" w:eastAsia="仿宋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（原江西省蚕桑茶叶研究所）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永新县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317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曹挥华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bottom"/>
              <w:rPr>
                <w:rFonts w:ascii="Times New Roman" w:hAnsi="Times New Roman" w:eastAsia="仿宋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江西省经济作物研究所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bottom"/>
              <w:rPr>
                <w:rFonts w:ascii="Times New Roman" w:hAnsi="Times New Roman" w:eastAsia="仿宋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原江西省蚕桑茶叶研究所）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上犹县、资溪县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318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蔡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翔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bottom"/>
              <w:rPr>
                <w:rFonts w:ascii="Times New Roman" w:hAnsi="Times New Roman" w:eastAsia="仿宋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江西省经济作物研究所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bottom"/>
              <w:rPr>
                <w:rFonts w:ascii="Times New Roman" w:hAnsi="Times New Roman" w:eastAsia="仿宋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（原江西省蚕桑茶叶研究所）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兴国县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319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伍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琦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 xml:space="preserve">江西省经济作物研究所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（原江西省棉花研究所）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湖口县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320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周伟良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江西省养蜂研究所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石城县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321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张进明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江西省养蜂研究所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修水县、南丰县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322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张串联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江西省养蜂研究所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修水县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323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伊作林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江西省养蜂研究所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石城县、南丰县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324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叶武光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江西省养蜂研究所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325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夏晓翠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江西省养蜂研究所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326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席芳贵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江西省养蜂研究所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石城县、修水县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327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寿青毅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江西省养蜂研究所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石城县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328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罗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明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江西省养蜂研究所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石城县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329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娄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文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江西省养蜂研究所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修水县、南丰县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330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刘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锋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江西省养蜂研究所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修水县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331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江武军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江西省养蜂研究所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永新县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332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胡景华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江西省养蜂研究所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石城县、南丰县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333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陈桂平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江西省养蜂研究所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334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周智勇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江西省水产科学研究所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高安市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335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章海鑫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江西省水产科学研究所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铜鼓县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336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张燕萍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江西省水产科学研究所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南城县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337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肖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俊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江西省水产科学研究所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广昌县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338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吴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斌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江西省水产科学研究所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广昌县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339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王海华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江西省水产科学研究所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新建区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340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陶志英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江西省水产科学研究所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广昌县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341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饶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毅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江西省水产科学研究所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广昌县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342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金友萍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江西省水产科学研究所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广昌县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343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贺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刚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江西省水产科学研究所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广昌县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344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丁立云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江西省水产科学研究所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南城县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345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邓勇辉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江西省水产科学研究所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南城县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346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张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桧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pacing w:val="-11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spacing w:val="-11"/>
                <w:kern w:val="0"/>
                <w:sz w:val="28"/>
                <w:szCs w:val="28"/>
                <w:u w:val="none"/>
                <w:lang w:val="en-US" w:eastAsia="zh-CN"/>
              </w:rPr>
              <w:t>江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spacing w:val="-17"/>
                <w:kern w:val="0"/>
                <w:sz w:val="28"/>
                <w:szCs w:val="28"/>
                <w:u w:val="none"/>
                <w:lang w:val="en-US" w:eastAsia="zh-CN"/>
              </w:rPr>
              <w:t>西省林业科技推广和宣传教育中心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铜鼓县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347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施茂寅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pacing w:val="-11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spacing w:val="-11"/>
                <w:kern w:val="0"/>
                <w:sz w:val="28"/>
                <w:szCs w:val="28"/>
                <w:u w:val="none"/>
                <w:lang w:val="en-US" w:eastAsia="zh-CN"/>
              </w:rPr>
              <w:t>江西省林业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spacing w:val="-17"/>
                <w:kern w:val="0"/>
                <w:sz w:val="28"/>
                <w:szCs w:val="28"/>
                <w:u w:val="none"/>
                <w:lang w:val="en-US" w:eastAsia="zh-CN"/>
              </w:rPr>
              <w:t>科技推广和宣传教育中心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铜鼓县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348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陈梦义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pacing w:val="-11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spacing w:val="-11"/>
                <w:kern w:val="0"/>
                <w:sz w:val="28"/>
                <w:szCs w:val="28"/>
                <w:u w:val="none"/>
                <w:lang w:val="en-US" w:eastAsia="zh-CN"/>
              </w:rPr>
              <w:t>江西省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spacing w:val="-17"/>
                <w:kern w:val="0"/>
                <w:sz w:val="28"/>
                <w:szCs w:val="28"/>
                <w:u w:val="none"/>
                <w:lang w:val="en-US" w:eastAsia="zh-CN"/>
              </w:rPr>
              <w:t>林业科技推广和宣传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spacing w:val="-11"/>
                <w:kern w:val="0"/>
                <w:sz w:val="28"/>
                <w:szCs w:val="28"/>
                <w:u w:val="none"/>
                <w:lang w:val="en-US" w:eastAsia="zh-CN"/>
              </w:rPr>
              <w:t>教育中心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铜鼓县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349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万林春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江西省药品检验检测研究院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彭泽县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350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黄优生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江西省检验检测认证总院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上犹县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351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吴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磊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江西省科学院应用化学研究所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丰城市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352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文学方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江西省科学院应用化学研究所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353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李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亮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江西省科学院微生物研究所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南城县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354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陈俊晖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江西省科学院微生物研究所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莲花县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355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周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华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江西省科学院生物资源研究所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兴国县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356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吴照祥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江西省科学院生物资源研究所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南城县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357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王汝霞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江西省科学院生物资源研究所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乐安县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358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王菊华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江西省科学院生物资源研究所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359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王东升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江西省科学院生物资源研究所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乐安县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360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圣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平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江西省科学院生物资源研究所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乐安县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361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毛春瑕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江西省科学院生物资源研究所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乐安县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362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计少石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江西省科学院生物资源研究所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乐安县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363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何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力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江西省科学院生物资源研究所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乐安县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364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高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柱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江西省科学院生物资源研究所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井冈山市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365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周开洪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上栗县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366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张结刚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莲花县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367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张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春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高安市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368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张灿权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上栗县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369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徐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宏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上栗县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370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谢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晟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乐安县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371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吴斯骏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修水县、吉州区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372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王湘琴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万载县、东乡区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373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孙火喜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上栗县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374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刘光荣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都昌县、鄱阳县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375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何俊海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上栗县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376</w:t>
            </w:r>
          </w:p>
        </w:tc>
        <w:tc>
          <w:tcPr>
            <w:tcW w:w="991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孙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建</w:t>
            </w:r>
          </w:p>
        </w:tc>
        <w:tc>
          <w:tcPr>
            <w:tcW w:w="4094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江西省农科院作物研究所</w:t>
            </w:r>
          </w:p>
        </w:tc>
        <w:tc>
          <w:tcPr>
            <w:tcW w:w="2850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共青城市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377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饶月亮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江西省农科院作物研究所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万安县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378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谷德平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江西省农科院作物研究所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浮梁县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379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陈伦林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江西省农科院作物研究所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广信区、婺源县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380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孙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杨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江西省农科院植物保护研究所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都昌县、横峰县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381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马辉刚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江西省农科院植物保护研究所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大余县、余干县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382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梁玉勇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江西省农科院植物保护研究所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全南县、浮梁县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383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李信申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江西省农科院植物保护研究所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全南县、横峰县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384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李湘民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江西省农科院植物保护研究所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宜黄县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385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兰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波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江西省农科院植物保护研究所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宜黄县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386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华菊玲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江西省农科院植物保护研究所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全南县、横峰县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387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陈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建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江西省农科院植物保护研究所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宜黄县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388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朱方红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江西省农科院园艺研究所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spacing w:val="-20"/>
                <w:kern w:val="0"/>
                <w:sz w:val="28"/>
                <w:szCs w:val="28"/>
                <w:u w:val="none"/>
                <w:lang w:val="en-US" w:eastAsia="zh-CN"/>
              </w:rPr>
              <w:t>安福县、井冈山市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389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张焕欣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江西省农科院园艺研究所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万载县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390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杨惠栋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江西省农科院园艺研究所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spacing w:val="-28"/>
                <w:kern w:val="0"/>
                <w:sz w:val="28"/>
                <w:szCs w:val="28"/>
                <w:u w:val="none"/>
                <w:lang w:val="en-US" w:eastAsia="zh-CN"/>
              </w:rPr>
              <w:t>新余园区、永新县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391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谢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枫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江西省农科院园艺研究所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靖安县、铜鼓县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392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吴月坤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江西省农科院园艺研究所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铜鼓县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393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吴庭观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江西省农科院园艺研究所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万载县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394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涂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娟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江西省农科院园艺研究所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铜鼓县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395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李小飞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江西省农科院园艺研究所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兴国县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396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李国权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江西省农科院园艺研究所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万载县、昌江区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397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金玲莉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江西省农科院园艺研究所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上犹县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398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蒋雨松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江西省农科院园艺研究所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万载县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399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胡钟东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江西省农科院园艺研究所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永新县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400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胡新龙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江西省农科院园艺研究所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高安市、靖安县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401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董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方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江西省农科院园艺研究所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铜鼓县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402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周超华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江西省农科院土壤肥料与资源环境研究所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大余县、上栗县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403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张志华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江西省农科院土壤肥料与资源环境研究所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东乡区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404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张丽芳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江西省农科院土壤肥料与资源环境研究所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大余县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405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徐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雷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江西省农科院土壤肥料与资源环境研究所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大余县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406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王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萍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江西省农科院土壤肥料与资源环境研究所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都昌县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407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邵彩虹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江西省农科院土壤肥料与资源环境研究所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都昌县、崇义县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408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邹国兴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江西省农科院水稻研究所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宜黄县、横峰县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409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朱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珊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江西省农科院水稻研究所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修水县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410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尹建华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江西省农科院水稻研究所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莲花县、庐山市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411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肖叶青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江西省农科院水稻研究所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横峰县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412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吴延寿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江西省农科院水稻研究所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万安县、高安县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413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王智权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江西省农科院水稻研究所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横峰县、广信区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414</w:t>
            </w:r>
          </w:p>
        </w:tc>
        <w:tc>
          <w:tcPr>
            <w:tcW w:w="991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王记林</w:t>
            </w:r>
          </w:p>
        </w:tc>
        <w:tc>
          <w:tcPr>
            <w:tcW w:w="4094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江西省农科院水稻研究所</w:t>
            </w:r>
          </w:p>
        </w:tc>
        <w:tc>
          <w:tcPr>
            <w:tcW w:w="2850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庐山市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415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万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勇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江西省农科院水稻研究所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修水县、婺源县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416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束爱萍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江西省农科院水稻研究所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莲花县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417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沈雨民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江西省农科院水稻研究所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横峰县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418</w:t>
            </w:r>
          </w:p>
        </w:tc>
        <w:tc>
          <w:tcPr>
            <w:tcW w:w="991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彭志勤</w:t>
            </w:r>
          </w:p>
        </w:tc>
        <w:tc>
          <w:tcPr>
            <w:tcW w:w="4094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江西省农科院水稻研究所</w:t>
            </w:r>
          </w:p>
        </w:tc>
        <w:tc>
          <w:tcPr>
            <w:tcW w:w="2850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庐山市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419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罗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晶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江西省农科院水稻研究所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spacing w:val="-28"/>
                <w:kern w:val="0"/>
                <w:sz w:val="28"/>
                <w:szCs w:val="28"/>
                <w:u w:val="none"/>
                <w:lang w:val="en-US" w:eastAsia="zh-CN"/>
              </w:rPr>
              <w:t>宜春园区、万安县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420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黄仁良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江西省农科院水稻研究所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spacing w:val="-28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spacing w:val="-28"/>
                <w:kern w:val="0"/>
                <w:sz w:val="28"/>
                <w:szCs w:val="28"/>
                <w:u w:val="none"/>
                <w:lang w:val="en-US" w:eastAsia="zh-CN"/>
              </w:rPr>
              <w:t>宜春园区、修水县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421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胡兰香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江西省农科院水稻研究所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横峰县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422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胡标林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江西省农科院水稻研究所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横峰县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423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何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虎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江西省农科院水稻研究所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修水县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424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陈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萍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江西省农科院水稻研究所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莲花县、万安县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425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陈明亮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江西省农科院水稻研究所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横峰县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426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陈红萍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江西省农科院水稻研究所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宜黄县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427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周坤华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江西省农科院蔬菜花卉研究所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永新县、青原区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428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周劲松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江西省农科院蔬菜花卉研究所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新干县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429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张顺梁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江西省农科院蔬菜花卉研究所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大余县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430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万新建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江西省农科院蔬菜花卉研究所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吉州区、昌江区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431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陶秀花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江西省农科院蔬菜花卉研究所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原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单位）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全南县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432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汤泳萍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江西省农科院蔬菜花卉研究所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新干县、万载县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433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宋小民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江西省农科院蔬菜花卉研究所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全南县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434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罗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云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江西省农科院蔬菜花卉研究所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大余县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435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罗绍春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江西省农科院蔬菜花卉研究所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万载县、广信区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436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李宝光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江西省农科院蔬菜花卉研究所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玉山县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437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雷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刚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江西省农科院蔬菜花卉研究所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高安市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438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姬红利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江西省农科院蔬菜花卉研究所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全南县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439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黄月琴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江西省农科院蔬菜花卉研究所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高安市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440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黄冬华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江西省农科院蔬菜花卉研究所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大余县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441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关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峰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江西省农科院蔬菜花卉研究所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全南县、高安市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442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方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荣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江西省农科院蔬菜花卉研究所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永新县、余干县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443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陈学军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江西省农科院蔬菜花卉研究所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高安市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444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张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诚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pacing w:val="-17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spacing w:val="-17"/>
                <w:kern w:val="0"/>
                <w:sz w:val="28"/>
                <w:szCs w:val="28"/>
                <w:u w:val="none"/>
                <w:lang w:val="en-US" w:eastAsia="zh-CN"/>
              </w:rPr>
              <w:t>江西省农科院农业应用微生物研究所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乐安县、上犹县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445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姚英娟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pacing w:val="-17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spacing w:val="-17"/>
                <w:kern w:val="0"/>
                <w:sz w:val="28"/>
                <w:szCs w:val="28"/>
                <w:u w:val="none"/>
                <w:lang w:val="en-US" w:eastAsia="zh-CN"/>
              </w:rPr>
              <w:t>江西省农科院农业应用微生物研究所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永丰县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446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徐雪亮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pacing w:val="-17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spacing w:val="-17"/>
                <w:kern w:val="0"/>
                <w:sz w:val="28"/>
                <w:szCs w:val="28"/>
                <w:u w:val="none"/>
                <w:lang w:val="en-US" w:eastAsia="zh-CN"/>
              </w:rPr>
              <w:t>江西省农科院农业应用微生物研究所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泰和县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447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魏云辉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pacing w:val="-17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spacing w:val="-17"/>
                <w:kern w:val="0"/>
                <w:sz w:val="28"/>
                <w:szCs w:val="28"/>
                <w:u w:val="none"/>
                <w:lang w:val="en-US" w:eastAsia="zh-CN"/>
              </w:rPr>
              <w:t>江西省农科院农业应用微生物研究所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吉州区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448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王奋山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pacing w:val="-17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spacing w:val="-17"/>
                <w:kern w:val="0"/>
                <w:sz w:val="28"/>
                <w:szCs w:val="28"/>
                <w:u w:val="none"/>
                <w:lang w:val="en-US" w:eastAsia="zh-CN"/>
              </w:rPr>
              <w:t>江西省农科院农业应用微生物研究所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乐安县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449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马吉平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pacing w:val="-17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spacing w:val="-17"/>
                <w:kern w:val="0"/>
                <w:sz w:val="28"/>
                <w:szCs w:val="28"/>
                <w:u w:val="none"/>
                <w:lang w:val="en-US" w:eastAsia="zh-CN"/>
              </w:rPr>
              <w:t>江西省农科院农业应用微生物研究所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乐安县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450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刘子荣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pacing w:val="-17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spacing w:val="-17"/>
                <w:kern w:val="0"/>
                <w:sz w:val="28"/>
                <w:szCs w:val="28"/>
                <w:u w:val="none"/>
                <w:lang w:val="en-US" w:eastAsia="zh-CN"/>
              </w:rPr>
              <w:t>江西省农科院农业应用微生物研究所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泰和县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451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康美花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pacing w:val="-17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spacing w:val="-17"/>
                <w:kern w:val="0"/>
                <w:sz w:val="28"/>
                <w:szCs w:val="28"/>
                <w:u w:val="none"/>
                <w:lang w:val="en-US" w:eastAsia="zh-CN"/>
              </w:rPr>
              <w:t>江西省农科院农业应用微生物研究所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泰和县、安福县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452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陈柳萌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pacing w:val="-17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spacing w:val="-17"/>
                <w:kern w:val="0"/>
                <w:sz w:val="28"/>
                <w:szCs w:val="28"/>
                <w:u w:val="none"/>
                <w:lang w:val="en-US" w:eastAsia="zh-CN"/>
              </w:rPr>
              <w:t>江西省农科院农业应用微生物研究所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新建区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453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吴昌华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pacing w:val="-17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spacing w:val="-17"/>
                <w:kern w:val="0"/>
                <w:sz w:val="28"/>
                <w:szCs w:val="28"/>
                <w:u w:val="none"/>
                <w:lang w:val="en-US" w:eastAsia="zh-CN"/>
              </w:rPr>
              <w:t>江西省农科院农业经济与信息研究所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昌江区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454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魏玲玲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pacing w:val="-17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spacing w:val="-17"/>
                <w:kern w:val="0"/>
                <w:sz w:val="28"/>
                <w:szCs w:val="28"/>
                <w:u w:val="none"/>
                <w:lang w:val="en-US" w:eastAsia="zh-CN"/>
              </w:rPr>
              <w:t>江西省农科院农业经济与信息研究所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全南县、铜鼓县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455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李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庆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pacing w:val="-17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spacing w:val="-17"/>
                <w:kern w:val="0"/>
                <w:sz w:val="28"/>
                <w:szCs w:val="28"/>
                <w:u w:val="none"/>
                <w:lang w:val="en-US" w:eastAsia="zh-CN"/>
              </w:rPr>
              <w:t>江西省农科院农业经济与信息研究所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彭泽县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456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戴天放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pacing w:val="-17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spacing w:val="-17"/>
                <w:kern w:val="0"/>
                <w:sz w:val="28"/>
                <w:szCs w:val="28"/>
                <w:u w:val="none"/>
                <w:lang w:val="en-US" w:eastAsia="zh-CN"/>
              </w:rPr>
              <w:t>江西省农科院农业经济与信息研究所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乐安县、婺源县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457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孙滨峰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江西省农科院农业工程研究所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乐平市、崇仁县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458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潘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松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江西省农科院农业工程研究所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乐安县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459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陈立才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江西省农科院农业工程研究所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宜黄县、乐平市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460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周瑶敏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江西省农科院农产品质量安全与标准研究所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南昌县、赣县区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461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张标金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江西省农科院农产品质量安全与标准研究所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石城县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462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徐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俊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江西省农科院农产品质量安全与标准研究所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兴国县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463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肖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勇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江西省农科院农产品质量安全与标准研究所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修水县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464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聂根新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江西省农科院农产品质量安全与标准研究所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安源区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465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黄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坚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江西省农科院农产品质量安全与标准研究所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定南县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466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胡丽芳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江西省农科院农产品质量安全与标准研究所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467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陈智辉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江西省农科院农产品质量安全与标准研究所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万安县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468</w:t>
            </w:r>
          </w:p>
        </w:tc>
        <w:tc>
          <w:tcPr>
            <w:tcW w:w="991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bottom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祝水兰</w:t>
            </w:r>
          </w:p>
        </w:tc>
        <w:tc>
          <w:tcPr>
            <w:tcW w:w="4094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bottom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江西省农科院农产品加工研究所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庐山市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469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幸胜平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江西省农科院农产品加工研究所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高安市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470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spacing w:val="-28"/>
                <w:kern w:val="0"/>
                <w:sz w:val="28"/>
                <w:szCs w:val="28"/>
                <w:u w:val="none"/>
                <w:lang w:val="en-US" w:eastAsia="zh-CN"/>
              </w:rPr>
              <w:t>欧阳玲花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江西省农科院农产品加工研究所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修水县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471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刘光宪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江西省农科院农产品加工研究所</w:t>
            </w:r>
          </w:p>
        </w:tc>
        <w:tc>
          <w:tcPr>
            <w:tcW w:w="2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瑞昌市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472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李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菁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江西省农科院农产品加工研究所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吉州区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473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王芳东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江西省农科院基地管理中心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靖安县、广信区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474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宋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晓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江西省农科院基地管理中心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高安市、靖安县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475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陈彦良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江西省农科院基地管理中心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靖安县、广信区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476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周泉勇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江西省农科院畜牧兽医研究所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东乡区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477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占今舜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江西省农科院畜牧兽医研究所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赣县区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478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杨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群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江西省农科院畜牧兽医研究所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东乡区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479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谢明贵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江西省农科院畜牧兽医研究所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安源区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480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肖海红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江西省农科院畜牧兽医研究所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赣县区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481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魏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岳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江西省农科院畜牧兽医研究所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安源区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482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韦启鹏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江西省农科院畜牧兽医研究所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兴国县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483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万明春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江西省农科院畜牧兽医研究所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修水县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484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唐维国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江西省农科院畜牧兽医研究所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安源区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485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谭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佳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江西省农科院畜牧兽医研究所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486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宋琼莉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江西省农科院畜牧兽医研究所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安源区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487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刘晨龙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江西省农科院畜牧兽医研究所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东乡区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488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李海琴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江西省农科院畜牧兽医研究所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东乡区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489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季华员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江西省农科院畜牧兽医研究所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高安市、东乡区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490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霍俊宏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江西省农科院畜牧兽医研究所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赣县区、高安市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491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黄江南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江西省农科院畜牧兽医研究所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兴国县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492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胡利珍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江西省农科院畜牧兽医研究所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高安市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493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陈小连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江西省农科院畜牧兽医研究所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兴国县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494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曾艳兵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江西省农科院畜牧兽医研究所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兴国县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495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朱雪晶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江西省农科院超级稻中心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spacing w:val="-28"/>
                <w:kern w:val="0"/>
                <w:sz w:val="28"/>
                <w:szCs w:val="28"/>
                <w:u w:val="none"/>
                <w:lang w:val="en-US" w:eastAsia="zh-CN"/>
              </w:rPr>
              <w:t>万载县、宜春园区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496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谢红卫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江西省农科院超级稻中心</w:t>
            </w:r>
          </w:p>
        </w:tc>
        <w:tc>
          <w:tcPr>
            <w:tcW w:w="2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宜春园区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497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王会民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江西省农科院超级稻中心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万载县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498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万建林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江西省农科院超级稻中心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丰城市、万载县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499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唐秀英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江西省农科院超级稻中心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万载县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500</w:t>
            </w:r>
          </w:p>
        </w:tc>
        <w:tc>
          <w:tcPr>
            <w:tcW w:w="991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bottom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龙起樟</w:t>
            </w:r>
          </w:p>
        </w:tc>
        <w:tc>
          <w:tcPr>
            <w:tcW w:w="4094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bottom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江西省农科院超级稻中心</w:t>
            </w:r>
          </w:p>
        </w:tc>
        <w:tc>
          <w:tcPr>
            <w:tcW w:w="2850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万载县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501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李永辉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江西省农科院超级稻中心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宜春园区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502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蔡耀辉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江西省农科院超级稻中心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宜春园区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503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左继林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江西省林科院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武宁县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504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朱培林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江西省林科院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南城县、铜鼓县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505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朱灵芝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江西省林科院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彭泽县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506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周文才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江西省林科院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武宁县、德兴市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507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赵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攀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江西省林科院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瑞金市、万年县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508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喻爱林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江西省林科院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袁州区、铜鼓县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509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杨春霞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江西省林科院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泰和县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510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严员英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江西省林科院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高安市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511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熊彩云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江西省林科院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武宁县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512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谢阳志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江西省林科院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永修县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513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肖复明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江西省林科院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铜鼓县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514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夏诗琪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江西省林科院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南城县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515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伍艳芳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江西省林科院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永丰县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516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王召滢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江西省林科院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丰城市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517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王玉娟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江西省林科院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武宁县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518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王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洋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江西省林科院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高安市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519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王小东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江西省林科院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瑞金市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520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王海霞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江西省林科院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弋阳县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521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王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波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江西省林科院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大余县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522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涂业苟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江西省林科院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弋阳县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523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唐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山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江西省林科院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弋阳县、万年县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524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罗坤水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江西省林科院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新干县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525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楼浙辉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江西省林科院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资溪县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526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娄永峰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江西省林科院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安福县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527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刘丽婷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江西省林科院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信丰县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528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雷小林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江西省林科院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丰城市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529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况小宝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江西省林科院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资溪县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530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况绍祥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江西省林科院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石城县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531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金明霞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江西省林科院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高安市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532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温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强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江西省林业科学院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德兴市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533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黄丽莉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江西省林科院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彭泽县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534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黄建建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江西省林科院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武宁县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535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华小菊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江西省林科院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永修县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536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胡玉安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江西省林科院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永修县、铜鼓县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537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胡小红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江西省林科院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石城县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538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贺义昌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江西省林科院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武宁县、丰城市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539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贺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磊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江西省林科院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资溪县、永修县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540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何小三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江西省林科院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石城县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541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何素琳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江西省林科院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资溪县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542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谷振军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江西省林科院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弋阳县、泰和县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543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龚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春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江西省林科院</w:t>
            </w:r>
          </w:p>
        </w:tc>
        <w:tc>
          <w:tcPr>
            <w:tcW w:w="2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兴国县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544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龚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斌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江西省林科院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铜鼓县、南城县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545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付宇新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江西省林科院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丰城市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546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符树根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江西省林科院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丰城市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547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杜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强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江西省林科院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泰和县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548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狄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岚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江西省林科院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瑞金市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549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邓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涛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江西省林科院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永修县、瑞金市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550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邓绍勇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江西省林科院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石城县、德安县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551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程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平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江西省林科院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弋阳县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552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陈宜均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江西省林科院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南城县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553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陈兴彬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江西省林科院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安福县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554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曾庆南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江西省林科院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弋阳县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555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曹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冰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江西省林科院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丰城市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556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邹志文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南昌大学</w:t>
            </w:r>
          </w:p>
        </w:tc>
        <w:tc>
          <w:tcPr>
            <w:tcW w:w="2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仙女湖区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557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赵大显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南昌大学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spacing w:val="-28"/>
                <w:kern w:val="0"/>
                <w:sz w:val="28"/>
                <w:szCs w:val="28"/>
                <w:u w:val="none"/>
                <w:lang w:val="en-US" w:eastAsia="zh-CN"/>
              </w:rPr>
              <w:t>井冈山市、临川区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558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喻志标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南昌大学</w:t>
            </w:r>
          </w:p>
        </w:tc>
        <w:tc>
          <w:tcPr>
            <w:tcW w:w="2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柴桑区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559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余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强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南昌大学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铜鼓县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560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叶江平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南昌大学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崇义县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561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杨柏云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南昌大学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湾里管理局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562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许恒毅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南昌大学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东乡区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563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熊冬金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南昌大学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湾里管理局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564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肖卫明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南昌大学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吉水县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565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吴建永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南昌大学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spacing w:val="-28"/>
                <w:kern w:val="0"/>
                <w:sz w:val="28"/>
                <w:szCs w:val="28"/>
                <w:u w:val="none"/>
                <w:lang w:val="en-US" w:eastAsia="zh-CN"/>
              </w:rPr>
              <w:t>崇义县、井冈山市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566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文春根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南昌大学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南城县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567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王远兴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南昌大学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吉水县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568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谭少林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南昌大学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湾里管理局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569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彭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扣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南昌大学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彭泽县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570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潘军辉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南昌大学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上犹县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571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罗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婷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南昌大学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广昌县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572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罗舜菁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南昌大学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崇义县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573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罗火林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南昌大学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湾里管理局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574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刘玉环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南昌大学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575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刘小如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南昌大学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广昌县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576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刘金龙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南昌大学</w:t>
            </w:r>
          </w:p>
        </w:tc>
        <w:tc>
          <w:tcPr>
            <w:tcW w:w="2850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共青城市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577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刘成梅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南昌大学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崇义县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578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李文娟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南昌大学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武宁县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579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李红艳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南昌大学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芦溪县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580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胡月明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南昌大学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芦溪县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581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付桂明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南昌大学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乐平市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582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范亚苇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南昌大学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广昌县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583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盛军庆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南昌大学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东乡区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584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邓泽元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南昌大学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广昌县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585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崔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宪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南昌大学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吉水县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586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陈婷婷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南昌大学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崇义县、永丰县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587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陈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军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南昌大学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宜黄县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588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陈红兵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南昌大学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吉水县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589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陈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芳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南昌大学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广昌县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590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陈宝魁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南昌大学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吉州区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591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钟声亮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江西师范大学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上犹县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592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张俊娥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江西师范大学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乐安县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593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张敬文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江西师范大学</w:t>
            </w:r>
          </w:p>
        </w:tc>
        <w:tc>
          <w:tcPr>
            <w:tcW w:w="2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spacing w:val="-28"/>
                <w:kern w:val="0"/>
                <w:sz w:val="28"/>
                <w:szCs w:val="28"/>
                <w:u w:val="none"/>
                <w:lang w:val="en-US" w:eastAsia="zh-CN"/>
              </w:rPr>
              <w:t>樟树市、湾里管理局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594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张帆涛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江西师范大学</w:t>
            </w:r>
          </w:p>
        </w:tc>
        <w:tc>
          <w:tcPr>
            <w:tcW w:w="2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宜春园区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595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尹小剑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江西师范大学</w:t>
            </w:r>
          </w:p>
        </w:tc>
        <w:tc>
          <w:tcPr>
            <w:tcW w:w="285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top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spacing w:val="-28"/>
                <w:kern w:val="0"/>
                <w:sz w:val="28"/>
                <w:szCs w:val="28"/>
                <w:u w:val="none"/>
                <w:lang w:val="en-US" w:eastAsia="zh-CN"/>
              </w:rPr>
              <w:t>永新县、新余园区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596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徐贤柱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江西师范大学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石城县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597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徐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莉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江西师范大学</w:t>
            </w:r>
          </w:p>
        </w:tc>
        <w:tc>
          <w:tcPr>
            <w:tcW w:w="2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樟树市、柴桑区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598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熊华强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江西师范大学</w:t>
            </w:r>
          </w:p>
        </w:tc>
        <w:tc>
          <w:tcPr>
            <w:tcW w:w="2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新余园区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599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温祖标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江西师范大学</w:t>
            </w:r>
          </w:p>
        </w:tc>
        <w:tc>
          <w:tcPr>
            <w:tcW w:w="2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石城县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600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汤思文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江西师范大学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庐山市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601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刘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毅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江西师范大学</w:t>
            </w:r>
          </w:p>
        </w:tc>
        <w:tc>
          <w:tcPr>
            <w:tcW w:w="2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柴桑区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602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李世财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江西师范大学</w:t>
            </w:r>
          </w:p>
        </w:tc>
        <w:tc>
          <w:tcPr>
            <w:tcW w:w="2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新余园区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603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李金林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江西师范大学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彭泽县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604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胡礼文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江西师范大学</w:t>
            </w:r>
          </w:p>
        </w:tc>
        <w:tc>
          <w:tcPr>
            <w:tcW w:w="2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新余园区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605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洪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敏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江西师范大学</w:t>
            </w:r>
          </w:p>
        </w:tc>
        <w:tc>
          <w:tcPr>
            <w:tcW w:w="2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新余园区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606</w:t>
            </w:r>
          </w:p>
        </w:tc>
        <w:tc>
          <w:tcPr>
            <w:tcW w:w="991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bottom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陈雅玲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江西师范大学</w:t>
            </w:r>
          </w:p>
        </w:tc>
        <w:tc>
          <w:tcPr>
            <w:tcW w:w="2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宜春经开区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607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陈晓刚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江西师范大学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靖安县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608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查慧园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江西师范大学</w:t>
            </w:r>
          </w:p>
        </w:tc>
        <w:tc>
          <w:tcPr>
            <w:tcW w:w="2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spacing w:val="-28"/>
                <w:kern w:val="0"/>
                <w:sz w:val="28"/>
                <w:szCs w:val="28"/>
                <w:u w:val="none"/>
                <w:lang w:val="en-US" w:eastAsia="zh-CN"/>
              </w:rPr>
              <w:t>新余园区、余江区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609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曹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昀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江西师范大学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庐山市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610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邹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娜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资溪县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611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朱述斌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乐平市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612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朱昌兰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湘东区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613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周秋白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湘东区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614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周健平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章贡区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615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赵向辉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渝水区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616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赵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雷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峡江县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617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张文元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安远县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618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张文波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大余县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619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张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令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spacing w:val="-28"/>
                <w:kern w:val="0"/>
                <w:sz w:val="28"/>
                <w:szCs w:val="28"/>
                <w:u w:val="none"/>
                <w:lang w:val="en-US" w:eastAsia="zh-CN"/>
              </w:rPr>
              <w:t>仙女湖区、安远县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620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张锦华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湘东区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621</w:t>
            </w:r>
          </w:p>
        </w:tc>
        <w:tc>
          <w:tcPr>
            <w:tcW w:w="991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top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张彩英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top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渝水区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622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臧一天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瑞金市、乐平市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623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袁干军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峡江县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624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余佳佳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新余园区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625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叶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昱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大余县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626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杨宇玲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金溪县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627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杨有新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都昌县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628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杨秀霞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都昌县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629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杨卫平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峡江县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630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颜玄洲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吉水县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631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颜伟玉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武宁县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632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殷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华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章贡区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633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薛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龙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石城县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634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许兰娇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渝水区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635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徐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将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会昌县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636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肖志锋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峡江县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637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肖旭峰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临川区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638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肖建辉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都昌县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639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向妙莲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临川区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640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吴小波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武宁县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641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吴磊燕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高安市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642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吴建富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瑞金市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643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吴红翔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湘东区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644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吴春雅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万安县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645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吴才君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都昌县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646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魏清江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临川区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647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王子龙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武宁县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648</w:t>
            </w:r>
          </w:p>
        </w:tc>
        <w:tc>
          <w:tcPr>
            <w:tcW w:w="991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王义华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柴桑区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649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汪生林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都昌县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650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涂勇刚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651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涂淑萍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上犹县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652</w:t>
            </w:r>
          </w:p>
        </w:tc>
        <w:tc>
          <w:tcPr>
            <w:tcW w:w="991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top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涂海华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新余园区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653</w:t>
            </w:r>
          </w:p>
        </w:tc>
        <w:tc>
          <w:tcPr>
            <w:tcW w:w="991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汤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晋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柴桑区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654</w:t>
            </w:r>
          </w:p>
        </w:tc>
        <w:tc>
          <w:tcPr>
            <w:tcW w:w="991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top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宋小珍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top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渝水区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655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宋海燕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章贡区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656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舒邓群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乐平市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657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石绪根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石城县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658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沈勇根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安远县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659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阮记明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彭泽县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660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荣勤雷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瑞金市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661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邱清华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赣县区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662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彭莹琼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大余县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663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彭文文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都昌县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664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潘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珂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芦溪县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665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倪国荣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临川区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666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毛辉荣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新建区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667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马巧利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临川区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668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罗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莎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都昌县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669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刘苑秋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安远县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670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刘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勇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新干县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671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刘三凤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宁都县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672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刘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平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遂川县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673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刘木华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都昌县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674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刘光斌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庐山市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675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刘宝生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新建区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676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廖文梅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永新县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677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梁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欢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大余县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678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李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媛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spacing w:val="-28"/>
                <w:kern w:val="0"/>
                <w:sz w:val="28"/>
                <w:szCs w:val="28"/>
                <w:u w:val="none"/>
                <w:lang w:val="en-US" w:eastAsia="zh-CN"/>
              </w:rPr>
              <w:t>峡江县、新余园区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679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李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勇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永修县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680</w:t>
            </w:r>
          </w:p>
        </w:tc>
        <w:tc>
          <w:tcPr>
            <w:tcW w:w="991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top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李艳娇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top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渝水区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681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李小珍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临川区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682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李小毛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崇仁县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683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李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涛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spacing w:val="-28"/>
                <w:kern w:val="0"/>
                <w:sz w:val="28"/>
                <w:szCs w:val="28"/>
                <w:u w:val="none"/>
                <w:lang w:val="en-US" w:eastAsia="zh-CN"/>
              </w:rPr>
              <w:t>弋阳县、新余园区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684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李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娟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石城县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685</w:t>
            </w:r>
          </w:p>
        </w:tc>
        <w:tc>
          <w:tcPr>
            <w:tcW w:w="991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李福贵</w:t>
            </w:r>
          </w:p>
        </w:tc>
        <w:tc>
          <w:tcPr>
            <w:tcW w:w="4094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彭泽县、万年县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686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李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冬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石城县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687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李道和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铜鼓县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688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黎冬明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袁州区、峡江县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689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兰旅涛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大余县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690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赖崇德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广丰区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691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康小兰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武宁县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692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康丽春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遂川县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693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贾慧敏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共青城市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694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黄英金</w:t>
            </w:r>
          </w:p>
        </w:tc>
        <w:tc>
          <w:tcPr>
            <w:tcW w:w="4094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都昌县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695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黄喜根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永新县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696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黄双根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新建区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697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黄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强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武宁县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698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黄春辉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安义县、信丰县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699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胡晓龙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宁都县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700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胡水秀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都昌县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701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胡海静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章贡区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702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胡冬南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万年县、袁州区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703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胡殿明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章贡区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704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贺晓鹏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湘东区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705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何旭江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武宁县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706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郭晓燕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全南县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707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郭锦墉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万安县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708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郭春兰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湾里管理局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709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辜青青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临川区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710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高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扬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章贡区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711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高雪萍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资溪县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712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方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鹏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都昌县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713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方加海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湘东区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714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范淑英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都昌县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715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范国荣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金溪县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716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吴自明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鄱阳县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717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翟志军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章贡区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718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崔汝强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石城县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719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程建峰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峡江县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720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陈雄飞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都昌县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721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陈小庆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芦溪县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722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陈尚钘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金溪县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723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陈瑞光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新建区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724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陈蓉蓉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渝水区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725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陈勤操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铜鼓县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726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陈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琦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彭泽县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727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陈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明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安远县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728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陈金珠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金溪县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729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陈伏生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袁州区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730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曾勇军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上高县、会昌县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731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曾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蜜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武宁县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732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曾黎明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赣县区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733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曹华斌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渝水区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734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边建民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湘东区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735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朱冠平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江西财经大学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宜春园区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736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周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闯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江西财经大学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宜春园区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737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钱建豪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江西财经大学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宜春园区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738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彭玉镏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江西财经大学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宜春园区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739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桂荷发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江西财经大学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宜春园区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740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杜江泽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江西财经大学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宜春园区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741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袁轶君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东华理工大学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宜黄县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742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余志坚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东华理工大学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宜黄县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743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吴连喜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东华理工大学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黎川县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744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王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斌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东华理工大学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宜黄县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745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涂起红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东华理工大学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高安市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746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钱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敏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东华理工大学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黎川县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747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李荣同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东华理工大学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黎川县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748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冯雪风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东华理工大学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宜黄县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749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翟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文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东华理工大学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宜黄县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750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陈泉水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东华理工大学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黎川县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751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陈传红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东华理工大学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乐安县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752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包水明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东华理工大学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宜黄县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753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朱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路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华东交通大学</w:t>
            </w:r>
          </w:p>
        </w:tc>
        <w:tc>
          <w:tcPr>
            <w:tcW w:w="2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高安市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754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黄德昌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华东交通大学</w:t>
            </w:r>
          </w:p>
        </w:tc>
        <w:tc>
          <w:tcPr>
            <w:tcW w:w="2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高安市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755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周嘉良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井冈山大学</w:t>
            </w:r>
          </w:p>
        </w:tc>
        <w:tc>
          <w:tcPr>
            <w:tcW w:w="2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兴国县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756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赵红霞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井冈山大学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井冈山市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757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肖永红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井冈山大学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万安县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758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吴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杨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井冈山大学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万安县、兴国县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759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廖信军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井冈山大学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吉水县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760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胡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鸣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井冈山大学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井冈山市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761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曹裕松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井冈山大学</w:t>
            </w:r>
          </w:p>
        </w:tc>
        <w:tc>
          <w:tcPr>
            <w:tcW w:w="2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兴国县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762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赵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利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江西科技师范大学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靖安县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763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吴燕利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江西科技师范大学</w:t>
            </w:r>
          </w:p>
        </w:tc>
        <w:tc>
          <w:tcPr>
            <w:tcW w:w="2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石城县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764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王琤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spacing w:val="-40"/>
                <w:kern w:val="0"/>
                <w:sz w:val="28"/>
                <w:szCs w:val="28"/>
                <w:u w:val="none"/>
                <w:lang w:val="en-US" w:eastAsia="zh-CN"/>
              </w:rPr>
              <w:t>韦华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江西科技师范大学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赣县区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765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刘新平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江西科技师范大学</w:t>
            </w:r>
          </w:p>
        </w:tc>
        <w:tc>
          <w:tcPr>
            <w:tcW w:w="2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柴桑区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766</w:t>
            </w:r>
          </w:p>
        </w:tc>
        <w:tc>
          <w:tcPr>
            <w:tcW w:w="991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胡志宏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江西科技师范大学</w:t>
            </w:r>
          </w:p>
        </w:tc>
        <w:tc>
          <w:tcPr>
            <w:tcW w:w="2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柴桑区、乐安县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767</w:t>
            </w:r>
          </w:p>
        </w:tc>
        <w:tc>
          <w:tcPr>
            <w:tcW w:w="991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贺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斌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江西科技师范大学</w:t>
            </w:r>
          </w:p>
        </w:tc>
        <w:tc>
          <w:tcPr>
            <w:tcW w:w="2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柴桑区、临川区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768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朱玉野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江西中医药大学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樟树市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769</w:t>
            </w:r>
          </w:p>
        </w:tc>
        <w:tc>
          <w:tcPr>
            <w:tcW w:w="991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郑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琴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江西中医药大学</w:t>
            </w:r>
          </w:p>
        </w:tc>
        <w:tc>
          <w:tcPr>
            <w:tcW w:w="2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柴桑区、德兴县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770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张寿文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江西中医药大学</w:t>
            </w:r>
          </w:p>
        </w:tc>
        <w:tc>
          <w:tcPr>
            <w:tcW w:w="2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樟树市、南丰县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771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张金莲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江西中医药大学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南城县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772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于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欢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江西中医药大学</w:t>
            </w:r>
          </w:p>
        </w:tc>
        <w:tc>
          <w:tcPr>
            <w:tcW w:w="2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樟树市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773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童恒力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江西中医药大学</w:t>
            </w:r>
          </w:p>
        </w:tc>
        <w:tc>
          <w:tcPr>
            <w:tcW w:w="2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柴桑区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774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刘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勇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江西中医药大学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spacing w:val="-28"/>
                <w:kern w:val="0"/>
                <w:sz w:val="28"/>
                <w:szCs w:val="28"/>
                <w:u w:val="none"/>
                <w:lang w:val="en-US" w:eastAsia="zh-CN"/>
              </w:rPr>
              <w:t>井冈山市、新干县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775</w:t>
            </w:r>
          </w:p>
        </w:tc>
        <w:tc>
          <w:tcPr>
            <w:tcW w:w="991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黄程生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江西中医药大学</w:t>
            </w:r>
          </w:p>
        </w:tc>
        <w:tc>
          <w:tcPr>
            <w:tcW w:w="2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柴桑区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776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葛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菲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江西中医药大学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彭泽县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777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董欢欢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江西中医药大学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广昌县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778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曾金祥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江西中医药大学</w:t>
            </w:r>
          </w:p>
        </w:tc>
        <w:tc>
          <w:tcPr>
            <w:tcW w:w="2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樟树市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779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朱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博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赣南师范大学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寻乌县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780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周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新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赣南师范大学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瑞金市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781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周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俊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赣南师范大学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万安县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782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周谷春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赣南师范大学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寻乌县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783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袁小勇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赣南师范大学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万安县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784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易龙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赣南师范大学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瑞金市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785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姚锋先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赣南师范大学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瑞金市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786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汪和贵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赣南师范大学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寻乌县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787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谭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晨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赣南师范大学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寻乌县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788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彭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婷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赣南师范大学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万安县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789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spacing w:val="-28"/>
                <w:kern w:val="0"/>
                <w:sz w:val="28"/>
                <w:szCs w:val="28"/>
                <w:u w:val="none"/>
                <w:lang w:val="en-US" w:eastAsia="zh-CN"/>
              </w:rPr>
              <w:t>欧阳智刚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赣南师范大学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遂川县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790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米兰芳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赣南师范大学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瑞金市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791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李树珍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赣南师范大学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寻乌县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792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李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弘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赣南师范大学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瑞金市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793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黄爱军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赣南师范大学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瑞金市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794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陈健美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赣南师范大学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瑞金市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795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陈道宗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赣南师范大学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寻乌县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796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spacing w:val="-28"/>
                <w:kern w:val="0"/>
                <w:sz w:val="28"/>
                <w:szCs w:val="28"/>
                <w:u w:val="none"/>
                <w:lang w:val="en-US" w:eastAsia="zh-CN"/>
              </w:rPr>
              <w:t>欧阳清芳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江西生物科技职业学院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安源区、资溪县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797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黄解珠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江西生物科技职业学院</w:t>
            </w:r>
          </w:p>
        </w:tc>
        <w:tc>
          <w:tcPr>
            <w:tcW w:w="2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会昌县、柴桑区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798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和玉丹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江西生物科技职业学院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安源区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799</w:t>
            </w:r>
          </w:p>
        </w:tc>
        <w:tc>
          <w:tcPr>
            <w:tcW w:w="991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周升志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江西生物科技职业学院</w:t>
            </w:r>
          </w:p>
        </w:tc>
        <w:tc>
          <w:tcPr>
            <w:tcW w:w="2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资溪县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800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万培伟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江西生物科技职业学院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东乡区、柴桑区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801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张北红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南昌工程学院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金溪县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802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王振希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南昌工程学院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金溪县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803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戴</w:t>
            </w:r>
            <w:r>
              <w:rPr>
                <w:rFonts w:hint="eastAsia"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欣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南昌工程学院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金溪县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804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熊松根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安义县农业技术推广中心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安义县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805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杨应桂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安义县农业技术推广中心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安义县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806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梁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芳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豫章师范学院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德安县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807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洪霞芳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豫章师范学院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靖安县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808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王瑞凯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九江学院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湖口县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809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吴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杨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九江学院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湖口县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810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刘泽良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九江学院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德安县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811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张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艳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九江学院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湖口县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812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王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璠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九江学院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湖口县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813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周会汶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九江学院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湖口县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814</w:t>
            </w:r>
          </w:p>
        </w:tc>
        <w:tc>
          <w:tcPr>
            <w:tcW w:w="991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王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婷</w:t>
            </w:r>
          </w:p>
        </w:tc>
        <w:tc>
          <w:tcPr>
            <w:tcW w:w="4094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九江学院</w:t>
            </w:r>
          </w:p>
        </w:tc>
        <w:tc>
          <w:tcPr>
            <w:tcW w:w="2850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濂溪区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815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韩兴杰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九江学院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永新县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816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杨茂保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九江学院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德安县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817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凌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云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九江学院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湖口县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818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丁时锋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九江学院</w:t>
            </w:r>
          </w:p>
        </w:tc>
        <w:tc>
          <w:tcPr>
            <w:tcW w:w="2850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德安县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819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金洪光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九江学院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瑞昌市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820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戴丽梅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九江职业大学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德安县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821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杜时强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九江市农业科学院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湖口县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822</w:t>
            </w:r>
          </w:p>
        </w:tc>
        <w:tc>
          <w:tcPr>
            <w:tcW w:w="991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王建民</w:t>
            </w:r>
          </w:p>
        </w:tc>
        <w:tc>
          <w:tcPr>
            <w:tcW w:w="4094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九江市农业科学院</w:t>
            </w:r>
          </w:p>
        </w:tc>
        <w:tc>
          <w:tcPr>
            <w:tcW w:w="2850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都昌县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823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熊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文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九江市农业科学院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德安县、永修县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824</w:t>
            </w:r>
          </w:p>
        </w:tc>
        <w:tc>
          <w:tcPr>
            <w:tcW w:w="991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吴少华</w:t>
            </w:r>
          </w:p>
        </w:tc>
        <w:tc>
          <w:tcPr>
            <w:tcW w:w="4094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九江市农业科学院</w:t>
            </w:r>
          </w:p>
        </w:tc>
        <w:tc>
          <w:tcPr>
            <w:tcW w:w="2850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庐山市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825</w:t>
            </w:r>
          </w:p>
        </w:tc>
        <w:tc>
          <w:tcPr>
            <w:tcW w:w="991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江满霞</w:t>
            </w:r>
          </w:p>
        </w:tc>
        <w:tc>
          <w:tcPr>
            <w:tcW w:w="4094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九江市农业科学院</w:t>
            </w:r>
          </w:p>
        </w:tc>
        <w:tc>
          <w:tcPr>
            <w:tcW w:w="2850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瑞昌市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826</w:t>
            </w:r>
          </w:p>
        </w:tc>
        <w:tc>
          <w:tcPr>
            <w:tcW w:w="991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王兴明</w:t>
            </w:r>
          </w:p>
        </w:tc>
        <w:tc>
          <w:tcPr>
            <w:tcW w:w="4094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九江市农业科学院</w:t>
            </w:r>
          </w:p>
        </w:tc>
        <w:tc>
          <w:tcPr>
            <w:tcW w:w="2850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柴桑区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827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沈少华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九江市农业科学院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德安县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828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杨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波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景德镇学院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浮梁县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829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宋景平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景德镇学院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乐平市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830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孟信刚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景德镇学院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浮梁县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831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韩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柱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景德镇学院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乐平市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832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韩文华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景德镇学院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浮梁县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833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冯唐锴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景德镇学院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乐平市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834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詹周荣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景德镇市农业科学研究所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乐平市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835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汪顺华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景德镇市农业科学研究所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浮梁县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836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刘柳浪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景德镇市农业科学研究所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乐平市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837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钟国民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景德镇市农业技术推广中心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浮梁县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838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李有根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景德镇市农业技术推广中心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乐平市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839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黄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平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景德镇市农业技术推广中心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乐平市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840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程先港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景德镇市动物疫病预防控制中心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乐平市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841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巢冬生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景德镇市动物疫病预防控制中心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乐平市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842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张桂兰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浮梁县科技局（中国农业科学院郑州果树研究所）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浮梁县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843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徐小军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浮梁县科技局（中国农业科学院郑州果树研究所）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浮梁县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844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张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平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乐平市农业技术推广服务中心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乐平市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845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吴少斌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乐平市农业技术推广服务中心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乐平市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846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吴光洪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乐平市农业技术推广服务中心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乐平市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847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蔡春龙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乐平市农业技术推广服务中心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乐平市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848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黎雄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萍乡市农业科学研究中心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上栗县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849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范鸿潮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萍乡市农业科学研究中心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湘东区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850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邓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兴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萍乡市农业技术推广中心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芦溪县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851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章金华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鹰潭市农业技术推广中心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月湖区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852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杨智勇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鹰潭市农业技术推广中心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月湖区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853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熊革进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鹰潭市农业技术推广中心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贵溪市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854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吴早保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鹰潭市农业技术推广中心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月湖区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855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王文明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鹰潭市农业技术推广中心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月湖区、余江区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856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沈金水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鹰潭市农业技术推广中心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月湖区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857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裘源春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鹰潭市农业技术推广中心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月湖区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858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李志荣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鹰潭市农业技术推广中心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贵溪市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859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冯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俊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鹰潭市农业技术推广中心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月湖区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860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谢金招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赣州市果业发展中心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信丰县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861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宋志青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赣州市果业发展中心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信丰县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862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刘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羽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pacing w:val="-11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spacing w:val="-11"/>
                <w:kern w:val="0"/>
                <w:sz w:val="28"/>
                <w:szCs w:val="28"/>
                <w:u w:val="none"/>
                <w:lang w:val="en-US" w:eastAsia="zh-CN"/>
              </w:rPr>
              <w:t>江西海量规划设计研究院有限公司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宁都县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863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和红云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pacing w:val="-11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spacing w:val="-11"/>
                <w:kern w:val="0"/>
                <w:sz w:val="28"/>
                <w:szCs w:val="28"/>
                <w:u w:val="none"/>
                <w:lang w:val="en-US" w:eastAsia="zh-CN"/>
              </w:rPr>
              <w:t>江西海量规划设计研究院有限公司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大余县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864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彭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玲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宜春学院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万载县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865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刘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犇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宜春学院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万载县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866</w:t>
            </w:r>
          </w:p>
        </w:tc>
        <w:tc>
          <w:tcPr>
            <w:tcW w:w="991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肖智勇</w:t>
            </w:r>
          </w:p>
        </w:tc>
        <w:tc>
          <w:tcPr>
            <w:tcW w:w="4094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宜春市科学院</w:t>
            </w:r>
          </w:p>
        </w:tc>
        <w:tc>
          <w:tcPr>
            <w:tcW w:w="2850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宜丰县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867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徐代贵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spacing w:val="-11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上</w:t>
            </w:r>
            <w:r>
              <w:rPr>
                <w:rFonts w:ascii="Times New Roman" w:hAnsi="Times New Roman" w:eastAsia="仿宋_GB2312" w:cs="Times New Roman"/>
                <w:i w:val="0"/>
                <w:color w:val="auto"/>
                <w:spacing w:val="-11"/>
                <w:kern w:val="0"/>
                <w:sz w:val="28"/>
                <w:szCs w:val="28"/>
                <w:u w:val="none"/>
                <w:lang w:val="en-US" w:eastAsia="zh-CN"/>
              </w:rPr>
              <w:t>饶市农业农村局农用微生物科学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spacing w:val="-11"/>
                <w:kern w:val="0"/>
                <w:sz w:val="28"/>
                <w:szCs w:val="28"/>
                <w:u w:val="none"/>
                <w:lang w:val="en-US" w:eastAsia="zh-CN"/>
              </w:rPr>
              <w:t>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信州区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868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朱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恒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上饶市林业科学研究所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德兴市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869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李晓辉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上饶市林业科学研究所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德兴市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870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张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莉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上饶师范学院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广信区、广丰区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871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于文清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上饶师范学院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广丰区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872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杨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锌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上饶师范学院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广信区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873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薛苹苹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上饶师范学院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万年县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874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毛小涛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上饶师范学院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广</w:t>
            </w:r>
            <w:r>
              <w:rPr>
                <w:rFonts w:ascii="Times New Roman" w:hAnsi="Times New Roman" w:eastAsia="仿宋_GB2312" w:cs="Times New Roman"/>
                <w:i w:val="0"/>
                <w:color w:val="auto"/>
                <w:spacing w:val="-28"/>
                <w:kern w:val="0"/>
                <w:sz w:val="28"/>
                <w:szCs w:val="28"/>
                <w:u w:val="none"/>
                <w:lang w:val="en-US" w:eastAsia="zh-CN"/>
              </w:rPr>
              <w:t>信区、上饶园区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875</w:t>
            </w:r>
          </w:p>
        </w:tc>
        <w:tc>
          <w:tcPr>
            <w:tcW w:w="991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郑小明</w:t>
            </w:r>
          </w:p>
        </w:tc>
        <w:tc>
          <w:tcPr>
            <w:tcW w:w="4094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玉山黑猪原种场</w:t>
            </w:r>
          </w:p>
        </w:tc>
        <w:tc>
          <w:tcPr>
            <w:tcW w:w="2850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玉山县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876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杨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金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吉安职业技术学院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万安县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877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彭卫福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吉安职业技术学院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泰和县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878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刘文婕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吉安职业技术学院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万安县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879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王国庆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吉安市农作物良种场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新干县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880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杨莉仁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pacing w:val="-11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spacing w:val="-11"/>
                <w:kern w:val="0"/>
                <w:sz w:val="28"/>
                <w:szCs w:val="28"/>
                <w:u w:val="none"/>
                <w:lang w:val="en-US" w:eastAsia="zh-CN"/>
              </w:rPr>
              <w:t>吉安市农业农村产业发展服务中心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泰和县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881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谢毅强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pacing w:val="-11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spacing w:val="-11"/>
                <w:kern w:val="0"/>
                <w:sz w:val="28"/>
                <w:szCs w:val="28"/>
                <w:u w:val="none"/>
                <w:lang w:val="en-US" w:eastAsia="zh-CN"/>
              </w:rPr>
              <w:t>吉安市农业农村产业发展服务中心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新干县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882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吴春林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pacing w:val="-11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spacing w:val="-11"/>
                <w:kern w:val="0"/>
                <w:sz w:val="28"/>
                <w:szCs w:val="28"/>
                <w:u w:val="none"/>
                <w:lang w:val="en-US" w:eastAsia="zh-CN"/>
              </w:rPr>
              <w:t>吉安市农业农村产业发展服务中心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井冈山市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883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刘文玉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pacing w:val="-11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spacing w:val="-11"/>
                <w:kern w:val="0"/>
                <w:sz w:val="28"/>
                <w:szCs w:val="28"/>
                <w:u w:val="none"/>
                <w:lang w:val="en-US" w:eastAsia="zh-CN"/>
              </w:rPr>
              <w:t>吉安市农业农村产业发展服务中心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井冈山市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884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郭娟华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pacing w:val="-11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spacing w:val="-11"/>
                <w:kern w:val="0"/>
                <w:sz w:val="28"/>
                <w:szCs w:val="28"/>
                <w:u w:val="none"/>
                <w:lang w:val="en-US" w:eastAsia="zh-CN"/>
              </w:rPr>
              <w:t>吉安市农业农村产业发展服务中心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spacing w:val="-28"/>
                <w:kern w:val="0"/>
                <w:sz w:val="28"/>
                <w:szCs w:val="28"/>
                <w:u w:val="none"/>
                <w:lang w:val="en-US" w:eastAsia="zh-CN"/>
              </w:rPr>
              <w:t>井冈山市、永丰县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885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谌学珑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pacing w:val="-11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spacing w:val="-11"/>
                <w:kern w:val="0"/>
                <w:sz w:val="28"/>
                <w:szCs w:val="28"/>
                <w:u w:val="none"/>
                <w:lang w:val="en-US" w:eastAsia="zh-CN"/>
              </w:rPr>
              <w:t>吉安市农业农村产业发展服务中心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吉安县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886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曾平章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pacing w:val="-11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spacing w:val="-11"/>
                <w:kern w:val="0"/>
                <w:sz w:val="28"/>
                <w:szCs w:val="28"/>
                <w:u w:val="none"/>
                <w:lang w:val="en-US" w:eastAsia="zh-CN"/>
              </w:rPr>
              <w:t>吉安市农业农村产业发展服务中心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新干县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887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颜见恩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吉安市农业科学研究所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吉水县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888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刘文彬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吉安市农业科学研究所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吉安县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889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刘康成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吉安市农业科学研究所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遂川县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890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胡泽生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吉安市农业科学研究所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吉水县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891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张艳萍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吉安市林业科学研究所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遂川县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892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杨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亮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吉安市林业科学研究所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安福县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893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吴茂隆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吉安市林业科学研究所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吉水县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894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彭招兰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吉安市林业科学研究所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新干县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895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罗忠生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吉安市林业科学研究所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泰和县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896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黄逢龙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吉安市林业科学研究所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泰和县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897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胡如芳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吉安市林业科学研究所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永丰县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898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龚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伟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吉安市林业科学研究所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新干县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899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张小丽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井冈山生物技术研究院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农高区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900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赵晓东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井冈山农业科技园管委会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安福县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901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肖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敏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井冈山农业科技园管委会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井冈山市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902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周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清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吉安市井冈蜜柚发展服务中心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井冈山市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903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扶丽红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吉安市井冈蜜柚发展服务中心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吉水县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904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赖贻奎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吉安市畜牧兽医局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泰和县、吉水县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905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康冬柳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吉安市畜牧兽医局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吉水县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906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谭忠诚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永新县科技局（湖南炎陵县科技和工业信息化局）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永新县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907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周活良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抚州市水稻原种场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宜黄县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908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吴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强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抚州市农业农村局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资溪县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909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周胜福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抚州市农业科学研究所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宜黄县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910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张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鹏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抚州市农业科学研究所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宜黄县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911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袁晓泉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抚州市农业科学研究所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宜黄县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912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刘志猛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抚州市农业科学研究所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乐安县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913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王军荣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抚州市林业科学研究所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临川区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914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陈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文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抚州市林业科学研究所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资溪县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915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雷商商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抚州市畜牧良种场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乐安县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916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缪延晖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江西省质量和标准化研究院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余江区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917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汪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军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江西省医疗器械检测中心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上高县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918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钟义军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江西省红壤及种质资源研究所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（原江西省红壤研究所）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德安县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919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余喜初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江西省红壤及种质资源研究所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（原江西省红壤研究所）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德安县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920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杨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磊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江西省红壤及种质资源研究所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（原江西省红壤研究所）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德安县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921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熊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文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江西省红壤及种质资源研究所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（原江西省红壤研究所）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乐安县、德安县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922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王斌强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江西省红壤及种质资源研究所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（原江西省红壤研究所）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东乡区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923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孙永明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江西省红壤及种质资源研究所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（原江西省红壤研究所）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庐山市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924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柳开楼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江西省红壤及种质资源研究所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（原江西省红壤研究所）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铅山县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925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何绍浪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江西省红壤及种质资源研究所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（原江西省红壤研究所）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玉山县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926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陈国钧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江西省红壤及种质资源研究所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（原江西省红壤研究所）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德安县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927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刘小龙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江西省红壤及种质资源研究所 （原江西省邓家埠水稻原种场）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余江区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928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段红霞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江西省红壤及种质资源研究所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（原江西省邓家埠水稻原种场）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余江县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929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刘雪丽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江西省农业技术推广中心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永丰县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930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胡翊炜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江西省农业技术推广中心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湾里管理局、遂川县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931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付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捷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江西省农业技术推广中心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湾里管理局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932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陈裕林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江西省农业技术推广中心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湾里管理局、遂川县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933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曹开蔚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江西省农业技术推广中心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会昌县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934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张丽娟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江西省经济作物研究所（原江西省棉花研究所）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湖口县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935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吴振江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江西省经济作物研究所（原江西省棉花研究所）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湖口县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936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乔艳艳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江西省经济作物研究所（原江西省棉花研究所）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湖口县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937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刘为胜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江西省经济作物研究所（原江西省棉花研究所）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湖口县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938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曾小林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江西省经济作物研究所（原江西省棉花研究所）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湖口县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939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张贱根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江西省经济作物研究所（原江西省蚕桑茶叶研究所）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遂川县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940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岳翠男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江西省经济作物研究所（原江西省蚕桑茶叶研究所）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浮梁县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941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俞燕芳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江西省经济作物研究所（原江西省蚕桑茶叶研究所）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乐安县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942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叶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川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江西省经济作物研究所（原江西省蚕桑茶叶研究所）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婺源县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943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谢小群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江西省经济作物研究所（原江西省蚕桑茶叶研究所）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浮梁县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944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王治会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江西省经济作物研究所（原江西省蚕桑茶叶研究所）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遂川县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945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王亚威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江西省经济作物研究所（原江西省蚕桑茶叶研究所）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永新县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946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王冬生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江西省经济作物研究所（原江西省蚕桑茶叶研究所）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乐安县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947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石旭平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江西省经济作物研究所（原江西省蚕桑茶叶研究所）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铅山县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948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彭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华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江西省经济作物研究所（原江西省蚕桑茶叶研究所）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铅山县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949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李文金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江西省经济作物研究所（原江西省蚕桑茶叶研究所）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婺源县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950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李洪波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江西省经济作物研究所（原江西省蚕桑茶叶研究所）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资溪县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951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李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琛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江西省经济作物研究所（原江西省蚕桑茶叶研究所）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铅山县、资溪县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952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黎小萍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江西省经济作物研究所 （原江西省蚕桑茶叶研究所）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铅山县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953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江新凤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江西省经济作物研究所 （原江西省蚕桑茶叶研究所）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遂川县、铅山县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954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黄金枝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江西省经济作物研究所（原江西省蚕桑茶叶研究所）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永新县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955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胡丽春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江西省经济作物研究所（原江西省蚕桑茶叶研究所）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乐安县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956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贺望兴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江西省经济作物研究所（原江西省蚕桑茶叶研究所）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铅山县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957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郭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金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江西省经济作物研究所（原江西省蚕桑茶叶研究所）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资溪县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958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符昌红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江西省经济作物研究所（原江西省蚕桑茶叶研究所）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乐安县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959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邓真华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江西省经济作物研究所（原江西省蚕桑茶叶研究所）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乐安县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960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陈华玲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江西省经济作物研究所（原江西省蚕桑茶叶研究所）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资溪县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961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曹红妹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江西省经济作物研究所（原江西省蚕桑茶叶研究所）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乐安县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962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蔡海兰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江西省经济作物研究所（原江西省蚕桑茶叶研究所）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遂川县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963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袁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芳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江西省养蜂研究所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铜鼓县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964</w:t>
            </w:r>
          </w:p>
        </w:tc>
        <w:tc>
          <w:tcPr>
            <w:tcW w:w="991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徐细建</w:t>
            </w:r>
          </w:p>
        </w:tc>
        <w:tc>
          <w:tcPr>
            <w:tcW w:w="4094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江西省养蜂研究所</w:t>
            </w:r>
          </w:p>
        </w:tc>
        <w:tc>
          <w:tcPr>
            <w:tcW w:w="2850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奉新县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965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骆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群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江西省养蜂研究所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井冈山市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966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韩兵庚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江西省养蜂研究所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信丰县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967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张爱芳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江西省水产科学研究所</w:t>
            </w:r>
          </w:p>
        </w:tc>
        <w:tc>
          <w:tcPr>
            <w:tcW w:w="2850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瑞昌市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968</w:t>
            </w:r>
          </w:p>
        </w:tc>
        <w:tc>
          <w:tcPr>
            <w:tcW w:w="991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徐先栋</w:t>
            </w:r>
          </w:p>
        </w:tc>
        <w:tc>
          <w:tcPr>
            <w:tcW w:w="4094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江西省水产科学研究所</w:t>
            </w:r>
          </w:p>
        </w:tc>
        <w:tc>
          <w:tcPr>
            <w:tcW w:w="2850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吉水县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969</w:t>
            </w:r>
          </w:p>
        </w:tc>
        <w:tc>
          <w:tcPr>
            <w:tcW w:w="991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马本贺</w:t>
            </w:r>
          </w:p>
        </w:tc>
        <w:tc>
          <w:tcPr>
            <w:tcW w:w="4094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江西省水产科学研究所</w:t>
            </w:r>
          </w:p>
        </w:tc>
        <w:tc>
          <w:tcPr>
            <w:tcW w:w="2850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余江区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970</w:t>
            </w:r>
          </w:p>
        </w:tc>
        <w:tc>
          <w:tcPr>
            <w:tcW w:w="991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李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涵</w:t>
            </w:r>
          </w:p>
        </w:tc>
        <w:tc>
          <w:tcPr>
            <w:tcW w:w="4094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江西省水产科学研究所</w:t>
            </w:r>
          </w:p>
        </w:tc>
        <w:tc>
          <w:tcPr>
            <w:tcW w:w="2850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广昌县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971</w:t>
            </w:r>
          </w:p>
        </w:tc>
        <w:tc>
          <w:tcPr>
            <w:tcW w:w="991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傅义龙</w:t>
            </w:r>
          </w:p>
        </w:tc>
        <w:tc>
          <w:tcPr>
            <w:tcW w:w="4094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江西省水产科学研究所</w:t>
            </w:r>
          </w:p>
        </w:tc>
        <w:tc>
          <w:tcPr>
            <w:tcW w:w="2850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乐平市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972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郭年梅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spacing w:val="-11"/>
                <w:kern w:val="0"/>
                <w:sz w:val="28"/>
                <w:szCs w:val="28"/>
                <w:u w:val="none"/>
                <w:lang w:val="en-US" w:eastAsia="zh-CN"/>
              </w:rPr>
              <w:t>江西省农业农村产业发展服务中心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上高县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973</w:t>
            </w:r>
          </w:p>
        </w:tc>
        <w:tc>
          <w:tcPr>
            <w:tcW w:w="991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于一尊</w:t>
            </w:r>
          </w:p>
        </w:tc>
        <w:tc>
          <w:tcPr>
            <w:tcW w:w="4094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江西省科学院</w:t>
            </w:r>
          </w:p>
        </w:tc>
        <w:tc>
          <w:tcPr>
            <w:tcW w:w="2850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奉新县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974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刘卓荣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江西省科学院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横峰县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975</w:t>
            </w:r>
          </w:p>
        </w:tc>
        <w:tc>
          <w:tcPr>
            <w:tcW w:w="991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古和今</w:t>
            </w:r>
          </w:p>
        </w:tc>
        <w:tc>
          <w:tcPr>
            <w:tcW w:w="4094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江西省科学院</w:t>
            </w:r>
          </w:p>
        </w:tc>
        <w:tc>
          <w:tcPr>
            <w:tcW w:w="2850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奉新县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976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张森旺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江西省科学院应用化学研究所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广丰区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977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游胜勇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江西省科学院应用化学研究所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井冈山市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978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徐建国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江西省科学院应用化学研究所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瑞昌市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979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王慧宾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江西省科学院应用化学研究所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临川区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980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廖岩松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江西省科学院应用化学研究所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广丰区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981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顾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震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江西省科学院应用化学研究所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广丰区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982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钟永达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江西省科学院生物资源研究所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浮梁县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983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杨春华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江西省科学院生物资源研究所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德安县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984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幸学俊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江西省科学院生物资源研究所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井冈山市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985</w:t>
            </w:r>
          </w:p>
        </w:tc>
        <w:tc>
          <w:tcPr>
            <w:tcW w:w="991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涂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越</w:t>
            </w:r>
          </w:p>
        </w:tc>
        <w:tc>
          <w:tcPr>
            <w:tcW w:w="4094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江西省科学院生物资源研究所</w:t>
            </w:r>
          </w:p>
        </w:tc>
        <w:tc>
          <w:tcPr>
            <w:tcW w:w="2850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九江园区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986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牛凯敏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江西省科学院生物资源研究所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德安县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987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刘淑娟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江西省科学院生物资源研究所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德安县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988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刘巧丽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江西省科学院生物资源研究所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安福县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989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刘立盘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江西省科学院生物资源研究所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乐安县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990</w:t>
            </w:r>
          </w:p>
        </w:tc>
        <w:tc>
          <w:tcPr>
            <w:tcW w:w="991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刘建平</w:t>
            </w:r>
          </w:p>
        </w:tc>
        <w:tc>
          <w:tcPr>
            <w:tcW w:w="4094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江西省科学院生物资源研究所</w:t>
            </w:r>
          </w:p>
        </w:tc>
        <w:tc>
          <w:tcPr>
            <w:tcW w:w="2850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九江园区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991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胡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萍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江西省科学院生物资源研究所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乐安县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992</w:t>
            </w:r>
          </w:p>
        </w:tc>
        <w:tc>
          <w:tcPr>
            <w:tcW w:w="991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翟振亚</w:t>
            </w:r>
          </w:p>
        </w:tc>
        <w:tc>
          <w:tcPr>
            <w:tcW w:w="4094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江西省科学院生物资源研究所</w:t>
            </w:r>
          </w:p>
        </w:tc>
        <w:tc>
          <w:tcPr>
            <w:tcW w:w="2850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九江园区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993</w:t>
            </w:r>
          </w:p>
        </w:tc>
        <w:tc>
          <w:tcPr>
            <w:tcW w:w="991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蔡力创</w:t>
            </w:r>
          </w:p>
        </w:tc>
        <w:tc>
          <w:tcPr>
            <w:tcW w:w="4094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江西省科学院生物资源研究所</w:t>
            </w:r>
          </w:p>
        </w:tc>
        <w:tc>
          <w:tcPr>
            <w:tcW w:w="2850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九江园区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994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熊立根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余干县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995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罗林广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丰城市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996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龙路芳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万安县、靖安县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997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李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瑶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吉安县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998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黎舒慧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婺源县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999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张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洋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江西省农科院作物研究所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浮梁县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1000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颜廷献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江西省农科院作物研究所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万安县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1001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熊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洁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江西省农科院作物研究所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婺源县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1002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辛佳佳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江西省农科院作物研究所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德安县</w:t>
            </w:r>
            <w:r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、浮梁县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1003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吴问胜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江西省农科院作物研究所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spacing w:val="-28"/>
                <w:kern w:val="0"/>
                <w:sz w:val="28"/>
                <w:szCs w:val="28"/>
                <w:u w:val="none"/>
                <w:lang w:val="en-US" w:eastAsia="zh-CN"/>
              </w:rPr>
              <w:t>横峰县、共青城市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1004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宋来强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江西省农科院作物研究所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婺源县、会昌县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1005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黄水金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江西省农科院植物保护研究所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吉安县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1006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黄瑞荣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江西省农科院植物保护研究所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鄱阳县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1007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胡建坤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江西省农科院植物保护研究所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广信区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1008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何烈干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江西省农科院植物保护研究所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余干县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1009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闫承璞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江西省农科院园艺研究所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安福县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1010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王雨亭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江西省农科院园艺研究所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农高区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1011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邱家洪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江西省农科院园艺研究所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崇仁县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1012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曾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明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江西省农科院园艺研究所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安福县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1013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曹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娜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江西省农科院园艺研究所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永新县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1014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周晓红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江西省农科院土壤肥料与资源环境研究所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鄱阳县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1015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张文学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江西省农科院土壤肥料与资源环境研究所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鄱阳县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1016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夏文建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江西省农科院土壤肥料与资源环境研究所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鄱阳县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1017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汪瑞清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江西省农科院土壤肥料与资源环境研究所</w:t>
            </w:r>
          </w:p>
        </w:tc>
        <w:tc>
          <w:tcPr>
            <w:tcW w:w="2850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大余县、浮梁县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1018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孙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刚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江西省农科院土壤肥料与资源环境研究所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鄱阳县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1019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邱才飞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江西省农科院土壤肥料与资源环境研究所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广信区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1020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彭春瑞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江西省农科院土壤肥料与资源环境研究所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吉安县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1021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吕真真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江西省农科院土壤肥料与资源环境研究所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浮梁县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1022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刘益仁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江西省农科院土壤肥料与资源环境研究所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吉安县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1023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刘秀梅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江西省农科院土壤肥料与资源环境研究所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上高县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1024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林洪鑫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江西省农科院土壤肥料与资源环境研究所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横峰县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1025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范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芳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江西省农科院土壤肥料与资源环境研究所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金溪县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1026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陈先茂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江西省农科院土壤肥料与资源环境研究所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吉安县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1027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余丽琴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江西省农科院水稻研究所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弋阳县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1028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肖宇龙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江西省农科院水稻研究所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弋阳县、庐山市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1029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王晓玲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江西省农科院水稻研究所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弋阳县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1030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帅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鹏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江西省农科院水稻研究所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万安县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1031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黎毛毛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江西省农科院水稻研究所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婺源县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1032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张景云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江西省农科院蔬菜花卉研究所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崇仁县、乐平市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1033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袁欣捷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江西省农科院蔬菜花卉研究所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永新县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1034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尹玉玲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江西省农科院蔬菜花卉研究所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吉州区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1035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叶艳英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江西省农科院蔬菜花卉研究所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新干县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1036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石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博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江西省农科院蔬菜花卉研究所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吉州区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1037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姚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健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江西省农科院农业应用微生物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吉州区、泰和县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1038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彭新红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江西省农科院农业应用微生物研究所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吉州区、永丰县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1039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戴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丹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江西省农科院农业应用微生物研究所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吉州区、永丰县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1040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陈绪涛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江西省农科院农业应用微生物研究所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吉州区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1041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杨晓云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江西省农科院农业经济与信息研究所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婺源县、资溪县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1042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徐光耀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江西省农科院农业经济与信息研究所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井冈山市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1043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苏小波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江西省农科院农业经济与信息研究所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新干县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1044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麻福芳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江西省农科院农业经济与信息研究所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永丰县、昌江区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1045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付江凡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江西省农科院农业经济与信息研究所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余干县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1046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陈桂鹏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江西省农科院农业经济与信息研究所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余江县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1047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叶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春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江西省农科院农业工程研究所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spacing w:val="-28"/>
                <w:sz w:val="28"/>
                <w:szCs w:val="28"/>
                <w:u w:val="none"/>
                <w:lang w:val="en-US" w:eastAsia="zh-CN"/>
              </w:rPr>
              <w:t>崇仁县、上饶园区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1048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吴罗发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江西省农科院农业工程研究所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乐平市、崇仁县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1049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舒时富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江西省农科院农业工程研究所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崇仁县、乐平市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1050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刘玉秀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江西省农科院农业工程研究所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资溪县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1051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廖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禺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江西省农科院农业工程研究所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婺源县、乐平市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1052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李艳大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江西省农科院农业工程研究所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吉水县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1053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黄俊宝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江西省农科院农业工程研究所</w:t>
            </w:r>
          </w:p>
        </w:tc>
        <w:tc>
          <w:tcPr>
            <w:tcW w:w="2850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吉水县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1054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曹中盛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江西省农科院农业工程研究所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崇仁县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1055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曹晓林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江西省农科院农业工程研究所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婺源县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1056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张祥喜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pacing w:val="-17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spacing w:val="-17"/>
                <w:kern w:val="0"/>
                <w:sz w:val="28"/>
                <w:szCs w:val="28"/>
                <w:u w:val="none"/>
                <w:lang w:val="en-US" w:eastAsia="zh-CN"/>
              </w:rPr>
              <w:t>江西省农科院农产品质量安全与标准研究所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丰城市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1057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李思明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spacing w:val="-17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spacing w:val="-17"/>
                <w:kern w:val="0"/>
                <w:sz w:val="28"/>
                <w:szCs w:val="28"/>
                <w:u w:val="none"/>
                <w:lang w:val="en-US" w:eastAsia="zh-CN"/>
              </w:rPr>
              <w:t>江西省农科院农产品质量安全与标准研究所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永新县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1058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周巾英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江西省农科院农产品加工研究所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永丰县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1059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袁林峰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江西省农科院农产品加工研究所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丰城市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1060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何家林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江西省农科院农产品加工研究所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浮梁县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1061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付晓记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江西省农科院农产品加工研究所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横峰县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1062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郑立平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江西省农科院基地管理中心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广信区、靖安县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1063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程正新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江西省农科院基地管理中心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广信区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1064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武艳平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江西省农科院畜牧兽医研究所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崇仁县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1065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吴诚诚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江西省农科院畜牧兽医研究所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永丰县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1066</w:t>
            </w:r>
          </w:p>
        </w:tc>
        <w:tc>
          <w:tcPr>
            <w:tcW w:w="991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刘文舒</w:t>
            </w:r>
          </w:p>
        </w:tc>
        <w:tc>
          <w:tcPr>
            <w:tcW w:w="4094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江西省农科院畜牧兽医研究所</w:t>
            </w:r>
          </w:p>
        </w:tc>
        <w:tc>
          <w:tcPr>
            <w:tcW w:w="2850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永新县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1067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康昭风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江西省农科院畜牧兽医研究所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吉水县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1068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郭小泽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江西省农科院畜牧兽医研究所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永新县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1069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雷建国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江西省农科院超级稻中心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丰城市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1070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曹志斌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江西省农科院超级稻中心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丰城市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1071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朱仔伟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江西省林业科学院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万年县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1072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周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光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江西省林业科学院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泰和县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1073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周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晨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江西省林业科学院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新干县、瑞金市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1074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郑永杰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江西省林业科学院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永丰县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1075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章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挺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江西省林业科学院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临川区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1076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张天祥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江西省林业科学院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峡江县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1077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余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林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江西省林业科学院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铜鼓县、资溪县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1078</w:t>
            </w:r>
          </w:p>
        </w:tc>
        <w:tc>
          <w:tcPr>
            <w:tcW w:w="991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杨海宽</w:t>
            </w:r>
          </w:p>
        </w:tc>
        <w:tc>
          <w:tcPr>
            <w:tcW w:w="4094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江西省林业科学院</w:t>
            </w:r>
          </w:p>
        </w:tc>
        <w:tc>
          <w:tcPr>
            <w:tcW w:w="2850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余江县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1079</w:t>
            </w:r>
          </w:p>
        </w:tc>
        <w:tc>
          <w:tcPr>
            <w:tcW w:w="991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谢雄雄</w:t>
            </w:r>
          </w:p>
        </w:tc>
        <w:tc>
          <w:tcPr>
            <w:tcW w:w="4094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江西省林业科学院</w:t>
            </w:r>
          </w:p>
        </w:tc>
        <w:tc>
          <w:tcPr>
            <w:tcW w:w="2850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宜丰县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1080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谢谷艾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江西省林业科学院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吉州区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1081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温世钫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江西省林业科学院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临川区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1082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王丽艳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江西省林业科学院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新干县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1083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汪信东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江西省林业科学院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临川区、铜鼓县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1084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宋晓琛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江西省林业科学院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安福县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1085</w:t>
            </w:r>
          </w:p>
        </w:tc>
        <w:tc>
          <w:tcPr>
            <w:tcW w:w="991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邱凤英</w:t>
            </w:r>
          </w:p>
        </w:tc>
        <w:tc>
          <w:tcPr>
            <w:tcW w:w="4094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江西省林业科学院</w:t>
            </w:r>
          </w:p>
        </w:tc>
        <w:tc>
          <w:tcPr>
            <w:tcW w:w="2850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余江县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1086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刘新亮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江西省林业科学院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永丰县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1087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刘晓华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江西省林业科学院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吉水县、崇仁县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1088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刘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胜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江西省林业科学院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崇仁县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1089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刘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鹏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江西省林业科学院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信丰县、瑞金市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1090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刘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斌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江西省林业科学院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spacing w:val="-28"/>
                <w:kern w:val="0"/>
                <w:sz w:val="28"/>
                <w:szCs w:val="28"/>
                <w:u w:val="none"/>
                <w:lang w:val="en-US" w:eastAsia="zh-CN"/>
              </w:rPr>
              <w:t>乐安县、新余园区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1091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廖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伟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江西省林业科学院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万年县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1092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李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婷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江西省林业科学院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鄱阳县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1093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李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田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江西省林业科学院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德兴市、信丰县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1094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李康琴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江西省林业科学院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湖口县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1095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雷昌菊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江西省林业科学院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泰和县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1096</w:t>
            </w:r>
          </w:p>
        </w:tc>
        <w:tc>
          <w:tcPr>
            <w:tcW w:w="991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赖国桢</w:t>
            </w:r>
          </w:p>
        </w:tc>
        <w:tc>
          <w:tcPr>
            <w:tcW w:w="4094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江西省林业科学院</w:t>
            </w:r>
          </w:p>
        </w:tc>
        <w:tc>
          <w:tcPr>
            <w:tcW w:w="2850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信丰县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1097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贾全全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江西省林业科学院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安福县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1098</w:t>
            </w:r>
          </w:p>
        </w:tc>
        <w:tc>
          <w:tcPr>
            <w:tcW w:w="991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黄晓凤</w:t>
            </w:r>
          </w:p>
        </w:tc>
        <w:tc>
          <w:tcPr>
            <w:tcW w:w="4094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江西省林业科学院</w:t>
            </w:r>
          </w:p>
        </w:tc>
        <w:tc>
          <w:tcPr>
            <w:tcW w:w="2850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都昌县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1099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黄文超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江西省林业科学院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新干县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1100</w:t>
            </w:r>
          </w:p>
        </w:tc>
        <w:tc>
          <w:tcPr>
            <w:tcW w:w="991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黄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彬</w:t>
            </w:r>
          </w:p>
        </w:tc>
        <w:tc>
          <w:tcPr>
            <w:tcW w:w="4094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江西省林业科学院</w:t>
            </w:r>
          </w:p>
        </w:tc>
        <w:tc>
          <w:tcPr>
            <w:tcW w:w="2850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广信区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1101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何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梅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江西省林业科学院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铜鼓县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1102</w:t>
            </w:r>
          </w:p>
        </w:tc>
        <w:tc>
          <w:tcPr>
            <w:tcW w:w="991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韩卫杰</w:t>
            </w:r>
          </w:p>
        </w:tc>
        <w:tc>
          <w:tcPr>
            <w:tcW w:w="4094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江西省林业科学院</w:t>
            </w:r>
          </w:p>
        </w:tc>
        <w:tc>
          <w:tcPr>
            <w:tcW w:w="2850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东乡县、修水县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1103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戴小英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江西省林业科学院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永丰县、临川区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1104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程强强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江西省林业科学院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安福县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1105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钟俊桢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南昌大学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井冈山市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1106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郑溜丰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南昌大学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芦溪县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1107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郑洪立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南昌大学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乐平市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1108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赵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强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南昌大学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弋阳县、婺源县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1109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赵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广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南昌大学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井冈山市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1110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张志鸿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南昌大学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芦溪县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1111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张万昌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南昌大学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井冈山市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1112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余桂兰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南昌大学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东乡区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1113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易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醒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南昌大学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芦溪县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1114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杨安树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南昌大学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崇仁县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1115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肖小年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南昌大学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芦溪县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1116</w:t>
            </w:r>
          </w:p>
        </w:tc>
        <w:tc>
          <w:tcPr>
            <w:tcW w:w="991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夏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斌</w:t>
            </w:r>
          </w:p>
        </w:tc>
        <w:tc>
          <w:tcPr>
            <w:tcW w:w="4094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南昌大学</w:t>
            </w:r>
          </w:p>
        </w:tc>
        <w:tc>
          <w:tcPr>
            <w:tcW w:w="2850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奉新县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1117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武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涌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南昌大学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临川区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1118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吴凌伟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南昌大学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崇仁县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1119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吴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娣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南昌大学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东乡区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1120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巫小丹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南昌大学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乐平市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1121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魏振宏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南昌大学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鄱阳县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1122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王水兴</w:t>
            </w:r>
          </w:p>
        </w:tc>
        <w:tc>
          <w:tcPr>
            <w:tcW w:w="4094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南昌大学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崇仁县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1123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王军花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南昌大学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东乡区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1124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万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茵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南昌大学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乐平市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1125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佟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平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南昌大学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吉水县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1126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阮禄章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南昌大学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余干县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1127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宁方建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南昌大学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德兴市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1128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孟轩夷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南昌大学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临川区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1129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毛雪金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南昌大学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吉水县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1130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刘晓华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南昌大学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万年县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1131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蒋以号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南昌大学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彭泽县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1132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简少卿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南昌大学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井冈山市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1133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胡晓波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南昌大学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余江区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1134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胡茂林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南昌大学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万年县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1135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胡蓓娟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南昌大学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东乡区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1136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胡宝庆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南昌大学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万年县、都昌县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1137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洪一江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南昌大学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东乡区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1138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管毕财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南昌大学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乐安县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1139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付金衡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南昌大学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临川区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1140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冯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蕾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南昌大学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吉水县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1141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邓利珍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南昌大学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井冈山市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1142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陈明舜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南昌大学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永丰县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1143</w:t>
            </w:r>
          </w:p>
        </w:tc>
        <w:tc>
          <w:tcPr>
            <w:tcW w:w="991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陈金龙</w:t>
            </w:r>
          </w:p>
        </w:tc>
        <w:tc>
          <w:tcPr>
            <w:tcW w:w="4094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南昌大学</w:t>
            </w:r>
          </w:p>
        </w:tc>
        <w:tc>
          <w:tcPr>
            <w:tcW w:w="2850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彭泽县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1144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蔡奇英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南昌大学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乐安县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1145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周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毅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江西师范大学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弋阳县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1146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谢建坤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江西师范大学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余江区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1147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王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涛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江西师范大学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鄱阳县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1148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万思思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江西师范大学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湾里管理局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1149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万剑敏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江西师范大学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湾里管理局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1150</w:t>
            </w:r>
          </w:p>
        </w:tc>
        <w:tc>
          <w:tcPr>
            <w:tcW w:w="991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涂小云</w:t>
            </w:r>
          </w:p>
        </w:tc>
        <w:tc>
          <w:tcPr>
            <w:tcW w:w="4094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江西师范大学</w:t>
            </w:r>
          </w:p>
        </w:tc>
        <w:tc>
          <w:tcPr>
            <w:tcW w:w="2850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余江县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1151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鲁顺保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江西师范大学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崇仁县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1152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卢俊阳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江西师范大学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湾里管理局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1153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刘贵花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江西师范大学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定南县、宁都县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1154</w:t>
            </w:r>
          </w:p>
        </w:tc>
        <w:tc>
          <w:tcPr>
            <w:tcW w:w="991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刘冬林</w:t>
            </w:r>
          </w:p>
        </w:tc>
        <w:tc>
          <w:tcPr>
            <w:tcW w:w="4094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江西师范大学</w:t>
            </w:r>
          </w:p>
        </w:tc>
        <w:tc>
          <w:tcPr>
            <w:tcW w:w="2850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余江县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1155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冷浩然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江西师范大学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湾里管理局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1156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黄运红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江西师范大学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余江区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1157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付学琴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江西师范大学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德安县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1158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段亚鹏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江西师范大学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湾里管理局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1159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段小华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江西师范大学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永新县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1160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柴纬明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江西师范大学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广丰区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1161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曾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丽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江西师范大学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婺源县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1162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曾高荣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江西师范大学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临川区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1163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朱强龙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东乡区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1164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周庆红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横峰县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1165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周春火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吉水县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1166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赵尊康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吉水县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1167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赵应丁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永新县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1168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张绿水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广信区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1169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张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露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安福县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1170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喻晓强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乐平市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1171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余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敦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广信区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1172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游金明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泰和县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1173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易中华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遂川县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1174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杨寅桂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峡江县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1175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杨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莉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新干县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1176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杨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帆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上栗县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1177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徐小彪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22"/>
                <w:rFonts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奉新县、</w:t>
            </w:r>
            <w:r>
              <w:rPr>
                <w:rStyle w:val="23"/>
                <w:rFonts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信丰县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1178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熊忠华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新干县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1179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熊万明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安福县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1180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熊六凤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万年县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1181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熊桂红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东乡区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1182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幸程鸿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上栗县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1183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谢志坚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吉水县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1184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谢小兵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上高县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1185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谢凯柳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吉水县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1186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肖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遥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东乡区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1187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肖丽萍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吉水县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1188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吴芝花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德安县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1189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吴瑞梅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婺源县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1190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吴南生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德安县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1191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吴国强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东乡区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1192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王自蕊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万年县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1193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王文君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万年县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1194</w:t>
            </w:r>
          </w:p>
        </w:tc>
        <w:tc>
          <w:tcPr>
            <w:tcW w:w="991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王琼</w:t>
            </w:r>
          </w:p>
        </w:tc>
        <w:tc>
          <w:tcPr>
            <w:tcW w:w="4094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濂溪区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1195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汪怀建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婺源县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1196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万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根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资溪县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1197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涂传清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万安县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1198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滕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杰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婺源县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1199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谭雪明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上高县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1200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孙艳妮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广信区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1201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孙静宇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东乡区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1202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宋振江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乐平市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1203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施建敏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瑞昌市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1204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商庆银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上高县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1205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彭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媛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万安县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1206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彭英传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安义县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1207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彭剑峰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农高区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1208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彭大勇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资溪县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1209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聂旭亮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崇仁县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1210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罗军荣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临川区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1211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卢丽敏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永新县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1212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刘立恒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资溪县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1213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刘俊安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吉水县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1214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刘德春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新干县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1215</w:t>
            </w:r>
          </w:p>
        </w:tc>
        <w:tc>
          <w:tcPr>
            <w:tcW w:w="991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刘长相</w:t>
            </w:r>
          </w:p>
        </w:tc>
        <w:tc>
          <w:tcPr>
            <w:tcW w:w="4094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乐平市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1216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刘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冰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安义县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1217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李景恩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芦溪县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1218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李光泉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德安县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1219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李谷月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遂川县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1220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孔令保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湾里管理局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1221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开文斌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峡江县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1222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蒋军喜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永丰县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1223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姜雪茹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广信区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1224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贾东峰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奉新、信丰县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1225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霍欢欢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万年县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1226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黄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山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上高县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1227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黄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敏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德兴市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1228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胡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威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新干县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1229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胡睿铭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上栗县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1230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胡国良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上栗县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1231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郭小权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宁都县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1232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傅军如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万安县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1233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付永琦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新干县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1234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付东辉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婺源县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1235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丁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菲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余干县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1236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单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楠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东乡区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1237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曾一凡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峡江县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1238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曾研华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上高县、峡江县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1239</w:t>
            </w:r>
          </w:p>
        </w:tc>
        <w:tc>
          <w:tcPr>
            <w:tcW w:w="991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曾庆节</w:t>
            </w:r>
          </w:p>
        </w:tc>
        <w:tc>
          <w:tcPr>
            <w:tcW w:w="4094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鄱阳县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1240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蔡志鹏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万年县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1241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蔡军火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广信区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1242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肖怀春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东华理工大学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吉水县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1243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王剑锋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东华理工大学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临川区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1244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罗太安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东华理工大学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南城县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1245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朱海燕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华东交通大学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新干县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1246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钟阳万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江西理工大学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于都县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1247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周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兵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井冈山大学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农高区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1248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刘冬生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井冈山大学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永新县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1249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林俊岳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井冈山大学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吉州区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1250</w:t>
            </w:r>
          </w:p>
        </w:tc>
        <w:tc>
          <w:tcPr>
            <w:tcW w:w="991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康志成</w:t>
            </w:r>
          </w:p>
        </w:tc>
        <w:tc>
          <w:tcPr>
            <w:tcW w:w="4094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井冈山大学</w:t>
            </w:r>
          </w:p>
        </w:tc>
        <w:tc>
          <w:tcPr>
            <w:tcW w:w="2850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贵溪市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1251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胡荣华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井冈山大学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吉水县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1252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刘建涛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江西科技师范大学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浮梁县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1253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李资玲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江西科技师范大学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井冈山市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1254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黄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磊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江西科技师范大学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崇仁县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1255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白春清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江西科技师范大学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余干县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1256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吴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波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江西中医药大学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横峰县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1257</w:t>
            </w:r>
          </w:p>
        </w:tc>
        <w:tc>
          <w:tcPr>
            <w:tcW w:w="991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慕泽泾</w:t>
            </w:r>
          </w:p>
        </w:tc>
        <w:tc>
          <w:tcPr>
            <w:tcW w:w="4094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江西中医药大学</w:t>
            </w:r>
          </w:p>
        </w:tc>
        <w:tc>
          <w:tcPr>
            <w:tcW w:w="2850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1258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胡生福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江西中医药大学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万安县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1259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曹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岚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江西中医药大学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德安县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1260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杨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阳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赣南师范大学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信丰县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1261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肖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璇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赣南师范大学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遂川县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1262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卢占军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赣南师范大学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遂川县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1263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高立伟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赣南师范大学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信丰县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1264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成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臣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赣南师范大学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信丰县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1265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陈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玮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赣南师范大学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信丰县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1266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郑明敏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江西省中医药研究院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横峰县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1267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虞金宝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江西省中医药研究院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德兴市、铅山县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1268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吴先昊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江西省中医药研究院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鄱阳县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1269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王小青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江西省中医药研究院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鄱阳县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1270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田莹莹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江西省中医药研究院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横峰县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1271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宋友昕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江西省中医药研究院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上高县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1272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彭智祥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江西省中医药研究院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德兴市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1273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廖卫波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江西省中医药研究院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上高县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1274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李雪微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江西省中医药研究院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鄱阳县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1275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李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晶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江西省中医药研究院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横峰县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1276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黄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斌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江西省中医药研究院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德兴市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1277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胡慧心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江西省中医药研究院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上高县、德兴市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1278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何小群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江西省中医药研究院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上高县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1279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陈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超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江西省中医药研究院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横峰县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1280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蔡妙婷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江西省中医药研究院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鄱阳县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1281</w:t>
            </w:r>
          </w:p>
        </w:tc>
        <w:tc>
          <w:tcPr>
            <w:tcW w:w="991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张明</w:t>
            </w:r>
          </w:p>
        </w:tc>
        <w:tc>
          <w:tcPr>
            <w:tcW w:w="4094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江西生物科技职业学院</w:t>
            </w:r>
          </w:p>
        </w:tc>
        <w:tc>
          <w:tcPr>
            <w:tcW w:w="2850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柴桑区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1282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许继国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南昌师范学院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广丰区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1283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彭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勇</w:t>
            </w:r>
          </w:p>
        </w:tc>
        <w:tc>
          <w:tcPr>
            <w:tcW w:w="40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南昌工程学院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金溪县</w:t>
            </w:r>
          </w:p>
        </w:tc>
      </w:tr>
    </w:tbl>
    <w:p>
      <w:pPr>
        <w:tabs>
          <w:tab w:val="left" w:pos="0"/>
        </w:tabs>
        <w:rPr>
          <w:rFonts w:ascii="Times New Roman" w:hAnsi="Times New Roman" w:eastAsia="楷体_GB2312" w:cs="Times New Roman"/>
          <w:b/>
          <w:bCs/>
          <w:color w:val="auto"/>
          <w:sz w:val="32"/>
          <w:szCs w:val="32"/>
          <w:lang w:eastAsia="zh-CN"/>
        </w:rPr>
      </w:pPr>
      <w:r>
        <w:rPr>
          <w:rFonts w:ascii="Times New Roman" w:hAnsi="Times New Roman" w:eastAsia="楷体_GB2312" w:cs="Times New Roman"/>
          <w:b/>
          <w:bCs/>
          <w:color w:val="auto"/>
          <w:sz w:val="32"/>
          <w:szCs w:val="32"/>
          <w:lang w:eastAsia="zh-CN"/>
        </w:rPr>
        <w:t>（二）合格等次名单</w:t>
      </w:r>
    </w:p>
    <w:tbl>
      <w:tblPr>
        <w:tblStyle w:val="15"/>
        <w:tblW w:w="89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3"/>
        <w:gridCol w:w="1050"/>
        <w:gridCol w:w="4755"/>
        <w:gridCol w:w="2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i w:val="0"/>
                <w:color w:val="auto"/>
                <w:sz w:val="28"/>
                <w:szCs w:val="28"/>
                <w:u w:val="none"/>
                <w:lang w:eastAsia="zh-CN"/>
              </w:rPr>
              <w:t>序号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姓名</w:t>
            </w:r>
          </w:p>
        </w:tc>
        <w:tc>
          <w:tcPr>
            <w:tcW w:w="47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单位</w:t>
            </w:r>
          </w:p>
        </w:tc>
        <w:tc>
          <w:tcPr>
            <w:tcW w:w="23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服务地区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王苏影</w:t>
            </w:r>
          </w:p>
        </w:tc>
        <w:tc>
          <w:tcPr>
            <w:tcW w:w="47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南昌市农业科学院</w:t>
            </w:r>
          </w:p>
        </w:tc>
        <w:tc>
          <w:tcPr>
            <w:tcW w:w="23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安义县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周乐明</w:t>
            </w:r>
          </w:p>
        </w:tc>
        <w:tc>
          <w:tcPr>
            <w:tcW w:w="47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南昌市农业科学院</w:t>
            </w:r>
          </w:p>
        </w:tc>
        <w:tc>
          <w:tcPr>
            <w:tcW w:w="23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安义县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邹新建</w:t>
            </w:r>
          </w:p>
        </w:tc>
        <w:tc>
          <w:tcPr>
            <w:tcW w:w="47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南昌市农业科学院</w:t>
            </w:r>
          </w:p>
        </w:tc>
        <w:tc>
          <w:tcPr>
            <w:tcW w:w="23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安义县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许亮清</w:t>
            </w:r>
          </w:p>
        </w:tc>
        <w:tc>
          <w:tcPr>
            <w:tcW w:w="47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南昌市农业科学院</w:t>
            </w:r>
          </w:p>
        </w:tc>
        <w:tc>
          <w:tcPr>
            <w:tcW w:w="23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安义县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5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赵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燕</w:t>
            </w:r>
          </w:p>
        </w:tc>
        <w:tc>
          <w:tcPr>
            <w:tcW w:w="47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南昌市农业科学院</w:t>
            </w:r>
          </w:p>
        </w:tc>
        <w:tc>
          <w:tcPr>
            <w:tcW w:w="23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安义县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刘宗发</w:t>
            </w:r>
          </w:p>
        </w:tc>
        <w:tc>
          <w:tcPr>
            <w:tcW w:w="47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南昌市农业科学院</w:t>
            </w:r>
          </w:p>
        </w:tc>
        <w:tc>
          <w:tcPr>
            <w:tcW w:w="23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安义县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7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曾细华</w:t>
            </w:r>
          </w:p>
        </w:tc>
        <w:tc>
          <w:tcPr>
            <w:tcW w:w="47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南昌市农业科学院</w:t>
            </w:r>
          </w:p>
        </w:tc>
        <w:tc>
          <w:tcPr>
            <w:tcW w:w="23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安义县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8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张晓阳</w:t>
            </w:r>
          </w:p>
        </w:tc>
        <w:tc>
          <w:tcPr>
            <w:tcW w:w="47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九江市农业技术推广中心</w:t>
            </w:r>
          </w:p>
        </w:tc>
        <w:tc>
          <w:tcPr>
            <w:tcW w:w="23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湖口县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9</w:t>
            </w:r>
          </w:p>
        </w:tc>
        <w:tc>
          <w:tcPr>
            <w:tcW w:w="1050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柳嘉程</w:t>
            </w:r>
          </w:p>
        </w:tc>
        <w:tc>
          <w:tcPr>
            <w:tcW w:w="4755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赣州市柑桔科学研究所</w:t>
            </w:r>
          </w:p>
        </w:tc>
        <w:tc>
          <w:tcPr>
            <w:tcW w:w="2355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乐平市、柴桑区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10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晏文武</w:t>
            </w:r>
          </w:p>
        </w:tc>
        <w:tc>
          <w:tcPr>
            <w:tcW w:w="47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宜春市科学院</w:t>
            </w:r>
          </w:p>
        </w:tc>
        <w:tc>
          <w:tcPr>
            <w:tcW w:w="23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上高县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11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陈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刚</w:t>
            </w:r>
          </w:p>
        </w:tc>
        <w:tc>
          <w:tcPr>
            <w:tcW w:w="47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宜春市科学院</w:t>
            </w:r>
          </w:p>
        </w:tc>
        <w:tc>
          <w:tcPr>
            <w:tcW w:w="2355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奉新县、永丰县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12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王宗尧</w:t>
            </w:r>
          </w:p>
        </w:tc>
        <w:tc>
          <w:tcPr>
            <w:tcW w:w="47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吉安市农业科学研究所</w:t>
            </w:r>
          </w:p>
        </w:tc>
        <w:tc>
          <w:tcPr>
            <w:tcW w:w="23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青原区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13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spacing w:val="-28"/>
                <w:kern w:val="0"/>
                <w:sz w:val="28"/>
                <w:szCs w:val="28"/>
                <w:u w:val="none"/>
                <w:lang w:val="en-US" w:eastAsia="zh-CN"/>
              </w:rPr>
              <w:t>欧阳凤仔</w:t>
            </w:r>
          </w:p>
        </w:tc>
        <w:tc>
          <w:tcPr>
            <w:tcW w:w="47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吉安市农业科学研究所</w:t>
            </w:r>
          </w:p>
        </w:tc>
        <w:tc>
          <w:tcPr>
            <w:tcW w:w="23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峡江县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14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刘景华</w:t>
            </w:r>
          </w:p>
        </w:tc>
        <w:tc>
          <w:tcPr>
            <w:tcW w:w="47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吉安市农业科学研究所</w:t>
            </w:r>
          </w:p>
        </w:tc>
        <w:tc>
          <w:tcPr>
            <w:tcW w:w="23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青原区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15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贺春荣</w:t>
            </w:r>
          </w:p>
        </w:tc>
        <w:tc>
          <w:tcPr>
            <w:tcW w:w="47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吉安市农业科学研究所</w:t>
            </w:r>
          </w:p>
        </w:tc>
        <w:tc>
          <w:tcPr>
            <w:tcW w:w="23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青原区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16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肖光华</w:t>
            </w:r>
          </w:p>
        </w:tc>
        <w:tc>
          <w:tcPr>
            <w:tcW w:w="47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吉安市井冈蜜柚发展服务中心</w:t>
            </w:r>
          </w:p>
        </w:tc>
        <w:tc>
          <w:tcPr>
            <w:tcW w:w="23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青原区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17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颜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冬</w:t>
            </w:r>
          </w:p>
        </w:tc>
        <w:tc>
          <w:tcPr>
            <w:tcW w:w="47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抚州市农业科学研究所</w:t>
            </w:r>
          </w:p>
        </w:tc>
        <w:tc>
          <w:tcPr>
            <w:tcW w:w="23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18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吴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昊</w:t>
            </w:r>
          </w:p>
        </w:tc>
        <w:tc>
          <w:tcPr>
            <w:tcW w:w="47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抚州市农业科学研究所</w:t>
            </w:r>
          </w:p>
        </w:tc>
        <w:tc>
          <w:tcPr>
            <w:tcW w:w="23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19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王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鑫</w:t>
            </w:r>
          </w:p>
        </w:tc>
        <w:tc>
          <w:tcPr>
            <w:tcW w:w="47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抚州市农业科学研究所</w:t>
            </w:r>
          </w:p>
        </w:tc>
        <w:tc>
          <w:tcPr>
            <w:tcW w:w="23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20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童水明</w:t>
            </w:r>
          </w:p>
        </w:tc>
        <w:tc>
          <w:tcPr>
            <w:tcW w:w="47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抚州市农业科学研究所</w:t>
            </w:r>
          </w:p>
        </w:tc>
        <w:tc>
          <w:tcPr>
            <w:tcW w:w="23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21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黄顺林</w:t>
            </w:r>
          </w:p>
        </w:tc>
        <w:tc>
          <w:tcPr>
            <w:tcW w:w="47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抚州市农业科学研究所</w:t>
            </w:r>
          </w:p>
        </w:tc>
        <w:tc>
          <w:tcPr>
            <w:tcW w:w="23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22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徐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辉</w:t>
            </w:r>
          </w:p>
        </w:tc>
        <w:tc>
          <w:tcPr>
            <w:tcW w:w="47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抚州市林业科学研究所</w:t>
            </w:r>
          </w:p>
        </w:tc>
        <w:tc>
          <w:tcPr>
            <w:tcW w:w="23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广昌县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23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赵季辉</w:t>
            </w:r>
          </w:p>
        </w:tc>
        <w:tc>
          <w:tcPr>
            <w:tcW w:w="47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江西省科学技术信息研究所</w:t>
            </w:r>
          </w:p>
        </w:tc>
        <w:tc>
          <w:tcPr>
            <w:tcW w:w="23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东湖区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24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熊一鹏</w:t>
            </w:r>
          </w:p>
        </w:tc>
        <w:tc>
          <w:tcPr>
            <w:tcW w:w="47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江西省科学技术信息研究所</w:t>
            </w:r>
          </w:p>
        </w:tc>
        <w:tc>
          <w:tcPr>
            <w:tcW w:w="23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东湖区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25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罗晓燕</w:t>
            </w:r>
          </w:p>
        </w:tc>
        <w:tc>
          <w:tcPr>
            <w:tcW w:w="47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江西省科学技术信息研究所</w:t>
            </w:r>
          </w:p>
        </w:tc>
        <w:tc>
          <w:tcPr>
            <w:tcW w:w="23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spacing w:val="-28"/>
                <w:kern w:val="0"/>
                <w:sz w:val="28"/>
                <w:szCs w:val="28"/>
                <w:u w:val="none"/>
                <w:lang w:val="en-US" w:eastAsia="zh-CN"/>
              </w:rPr>
              <w:t>南丰县、九江园区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26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陈忠平</w:t>
            </w:r>
          </w:p>
        </w:tc>
        <w:tc>
          <w:tcPr>
            <w:tcW w:w="47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pacing w:val="-28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spacing w:val="-28"/>
                <w:kern w:val="0"/>
                <w:sz w:val="28"/>
                <w:szCs w:val="28"/>
                <w:u w:val="none"/>
                <w:lang w:val="en-US" w:eastAsia="zh-CN"/>
              </w:rPr>
              <w:t>江西省农业技术推广中心</w:t>
            </w:r>
          </w:p>
        </w:tc>
        <w:tc>
          <w:tcPr>
            <w:tcW w:w="23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青原区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27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邹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昕</w:t>
            </w:r>
          </w:p>
        </w:tc>
        <w:tc>
          <w:tcPr>
            <w:tcW w:w="47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江西省经济作物研究所（原江西省蚕桑茶叶研究所）</w:t>
            </w:r>
          </w:p>
        </w:tc>
        <w:tc>
          <w:tcPr>
            <w:tcW w:w="23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上栗县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28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姚金宝</w:t>
            </w:r>
          </w:p>
        </w:tc>
        <w:tc>
          <w:tcPr>
            <w:tcW w:w="47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江西省经济作物研究所（原江西省蚕桑茶叶研究所）</w:t>
            </w:r>
          </w:p>
        </w:tc>
        <w:tc>
          <w:tcPr>
            <w:tcW w:w="23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上栗县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29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王军文</w:t>
            </w:r>
          </w:p>
        </w:tc>
        <w:tc>
          <w:tcPr>
            <w:tcW w:w="47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江西省经济作物研究所（原江西省蚕桑茶叶研究所）</w:t>
            </w:r>
          </w:p>
        </w:tc>
        <w:tc>
          <w:tcPr>
            <w:tcW w:w="23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上栗县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30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王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丰</w:t>
            </w:r>
          </w:p>
        </w:tc>
        <w:tc>
          <w:tcPr>
            <w:tcW w:w="47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江西省经济作物研究所（原江西省蚕桑茶叶研究所）</w:t>
            </w:r>
          </w:p>
        </w:tc>
        <w:tc>
          <w:tcPr>
            <w:tcW w:w="23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上栗县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31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童忠飞</w:t>
            </w:r>
          </w:p>
        </w:tc>
        <w:tc>
          <w:tcPr>
            <w:tcW w:w="47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江西省经济作物研究所（原江西省蚕桑茶叶研究所）</w:t>
            </w:r>
          </w:p>
        </w:tc>
        <w:tc>
          <w:tcPr>
            <w:tcW w:w="23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上栗县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32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陈紫梅</w:t>
            </w:r>
          </w:p>
        </w:tc>
        <w:tc>
          <w:tcPr>
            <w:tcW w:w="47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江西省经济作物研究所（原江西省蚕桑茶叶研究所）</w:t>
            </w:r>
          </w:p>
        </w:tc>
        <w:tc>
          <w:tcPr>
            <w:tcW w:w="23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上栗县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33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黄江峰</w:t>
            </w:r>
          </w:p>
        </w:tc>
        <w:tc>
          <w:tcPr>
            <w:tcW w:w="47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江西省水产科学研究所</w:t>
            </w:r>
          </w:p>
        </w:tc>
        <w:tc>
          <w:tcPr>
            <w:tcW w:w="23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进贤县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34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姜晓装</w:t>
            </w:r>
          </w:p>
        </w:tc>
        <w:tc>
          <w:tcPr>
            <w:tcW w:w="47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</w:t>
            </w:r>
            <w:r>
              <w:rPr>
                <w:rFonts w:ascii="Times New Roman" w:hAnsi="Times New Roman" w:eastAsia="仿宋_GB2312" w:cs="Times New Roman"/>
                <w:i w:val="0"/>
                <w:color w:val="auto"/>
                <w:spacing w:val="-11"/>
                <w:kern w:val="0"/>
                <w:sz w:val="28"/>
                <w:szCs w:val="28"/>
                <w:u w:val="none"/>
                <w:lang w:val="en-US" w:eastAsia="zh-CN"/>
              </w:rPr>
              <w:t>西省林业科技推广和宣传教育中心</w:t>
            </w:r>
          </w:p>
        </w:tc>
        <w:tc>
          <w:tcPr>
            <w:tcW w:w="23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永丰县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35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刘云飞</w:t>
            </w:r>
          </w:p>
        </w:tc>
        <w:tc>
          <w:tcPr>
            <w:tcW w:w="47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江西省科学院应用化学研究所</w:t>
            </w:r>
          </w:p>
        </w:tc>
        <w:tc>
          <w:tcPr>
            <w:tcW w:w="23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红谷滩区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36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黄国昌</w:t>
            </w:r>
          </w:p>
        </w:tc>
        <w:tc>
          <w:tcPr>
            <w:tcW w:w="47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江西省科学院微生物研究所</w:t>
            </w:r>
          </w:p>
        </w:tc>
        <w:tc>
          <w:tcPr>
            <w:tcW w:w="23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黎川县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37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张志红</w:t>
            </w:r>
          </w:p>
        </w:tc>
        <w:tc>
          <w:tcPr>
            <w:tcW w:w="47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江西省科学院生物资源研究所</w:t>
            </w:r>
          </w:p>
        </w:tc>
        <w:tc>
          <w:tcPr>
            <w:tcW w:w="23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38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余发新</w:t>
            </w:r>
          </w:p>
        </w:tc>
        <w:tc>
          <w:tcPr>
            <w:tcW w:w="47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江西省科学院生物资源研究所</w:t>
            </w:r>
          </w:p>
        </w:tc>
        <w:tc>
          <w:tcPr>
            <w:tcW w:w="23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永丰县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39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杨爱红</w:t>
            </w:r>
          </w:p>
        </w:tc>
        <w:tc>
          <w:tcPr>
            <w:tcW w:w="47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江西省科学院生物资源研究所</w:t>
            </w:r>
          </w:p>
        </w:tc>
        <w:tc>
          <w:tcPr>
            <w:tcW w:w="2355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永丰县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40</w:t>
            </w:r>
          </w:p>
        </w:tc>
        <w:tc>
          <w:tcPr>
            <w:tcW w:w="1050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王小玲</w:t>
            </w:r>
          </w:p>
        </w:tc>
        <w:tc>
          <w:tcPr>
            <w:tcW w:w="4755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江西省科学院生物资源研究所</w:t>
            </w:r>
          </w:p>
        </w:tc>
        <w:tc>
          <w:tcPr>
            <w:tcW w:w="2355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奉新县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41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王洪秀</w:t>
            </w:r>
          </w:p>
        </w:tc>
        <w:tc>
          <w:tcPr>
            <w:tcW w:w="47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江西省科学院生物资源研究所</w:t>
            </w:r>
          </w:p>
        </w:tc>
        <w:tc>
          <w:tcPr>
            <w:tcW w:w="23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42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胡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淼</w:t>
            </w:r>
          </w:p>
        </w:tc>
        <w:tc>
          <w:tcPr>
            <w:tcW w:w="47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江西省科学院生物资源研究所</w:t>
            </w:r>
          </w:p>
        </w:tc>
        <w:tc>
          <w:tcPr>
            <w:tcW w:w="23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永丰县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43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陈彩慧</w:t>
            </w:r>
          </w:p>
        </w:tc>
        <w:tc>
          <w:tcPr>
            <w:tcW w:w="47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江西省科学院生物资源研究所</w:t>
            </w:r>
          </w:p>
        </w:tc>
        <w:tc>
          <w:tcPr>
            <w:tcW w:w="2355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永丰县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44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张帆帆</w:t>
            </w:r>
          </w:p>
        </w:tc>
        <w:tc>
          <w:tcPr>
            <w:tcW w:w="47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江西省农科院畜牧兽医研究所</w:t>
            </w:r>
          </w:p>
        </w:tc>
        <w:tc>
          <w:tcPr>
            <w:tcW w:w="2355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青原区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45</w:t>
            </w:r>
          </w:p>
        </w:tc>
        <w:tc>
          <w:tcPr>
            <w:tcW w:w="1050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张继红</w:t>
            </w:r>
          </w:p>
        </w:tc>
        <w:tc>
          <w:tcPr>
            <w:tcW w:w="4755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江西省林业科学院</w:t>
            </w:r>
          </w:p>
        </w:tc>
        <w:tc>
          <w:tcPr>
            <w:tcW w:w="2355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广丰区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46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汪志如</w:t>
            </w:r>
          </w:p>
        </w:tc>
        <w:tc>
          <w:tcPr>
            <w:tcW w:w="47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江西省林业科学院</w:t>
            </w:r>
          </w:p>
        </w:tc>
        <w:tc>
          <w:tcPr>
            <w:tcW w:w="2355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资溪县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47</w:t>
            </w:r>
          </w:p>
        </w:tc>
        <w:tc>
          <w:tcPr>
            <w:tcW w:w="1050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李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</w:t>
            </w:r>
          </w:p>
        </w:tc>
        <w:tc>
          <w:tcPr>
            <w:tcW w:w="4755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江西省林业科学院</w:t>
            </w:r>
          </w:p>
        </w:tc>
        <w:tc>
          <w:tcPr>
            <w:tcW w:w="2355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井冈山园区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48</w:t>
            </w:r>
          </w:p>
        </w:tc>
        <w:tc>
          <w:tcPr>
            <w:tcW w:w="1050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黄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慧</w:t>
            </w:r>
          </w:p>
        </w:tc>
        <w:tc>
          <w:tcPr>
            <w:tcW w:w="4755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江西省林业科学院</w:t>
            </w:r>
          </w:p>
        </w:tc>
        <w:tc>
          <w:tcPr>
            <w:tcW w:w="2355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宜丰县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49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余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勃</w:t>
            </w:r>
          </w:p>
        </w:tc>
        <w:tc>
          <w:tcPr>
            <w:tcW w:w="47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南昌大学</w:t>
            </w:r>
          </w:p>
        </w:tc>
        <w:tc>
          <w:tcPr>
            <w:tcW w:w="23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临川区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50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熊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涛</w:t>
            </w:r>
          </w:p>
        </w:tc>
        <w:tc>
          <w:tcPr>
            <w:tcW w:w="47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南昌大学</w:t>
            </w:r>
          </w:p>
        </w:tc>
        <w:tc>
          <w:tcPr>
            <w:tcW w:w="23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51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吴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兰</w:t>
            </w:r>
          </w:p>
        </w:tc>
        <w:tc>
          <w:tcPr>
            <w:tcW w:w="47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南昌大学</w:t>
            </w:r>
          </w:p>
        </w:tc>
        <w:tc>
          <w:tcPr>
            <w:tcW w:w="23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湾里管理局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52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彭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珍</w:t>
            </w:r>
          </w:p>
        </w:tc>
        <w:tc>
          <w:tcPr>
            <w:tcW w:w="47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南昌大学</w:t>
            </w:r>
          </w:p>
        </w:tc>
        <w:tc>
          <w:tcPr>
            <w:tcW w:w="23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53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彭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飞</w:t>
            </w:r>
          </w:p>
        </w:tc>
        <w:tc>
          <w:tcPr>
            <w:tcW w:w="47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南昌大学</w:t>
            </w:r>
          </w:p>
        </w:tc>
        <w:tc>
          <w:tcPr>
            <w:tcW w:w="23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54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毛慧玲</w:t>
            </w:r>
          </w:p>
        </w:tc>
        <w:tc>
          <w:tcPr>
            <w:tcW w:w="47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南昌大学</w:t>
            </w:r>
          </w:p>
        </w:tc>
        <w:tc>
          <w:tcPr>
            <w:tcW w:w="23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进贤县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55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黄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涛</w:t>
            </w:r>
          </w:p>
        </w:tc>
        <w:tc>
          <w:tcPr>
            <w:tcW w:w="47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南昌大学</w:t>
            </w:r>
          </w:p>
        </w:tc>
        <w:tc>
          <w:tcPr>
            <w:tcW w:w="23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56</w:t>
            </w:r>
          </w:p>
        </w:tc>
        <w:tc>
          <w:tcPr>
            <w:tcW w:w="1050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黄赣辉</w:t>
            </w:r>
          </w:p>
        </w:tc>
        <w:tc>
          <w:tcPr>
            <w:tcW w:w="4755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南昌大学</w:t>
            </w:r>
          </w:p>
        </w:tc>
        <w:tc>
          <w:tcPr>
            <w:tcW w:w="2355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万年县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57</w:t>
            </w:r>
          </w:p>
        </w:tc>
        <w:tc>
          <w:tcPr>
            <w:tcW w:w="1050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王广利</w:t>
            </w:r>
          </w:p>
        </w:tc>
        <w:tc>
          <w:tcPr>
            <w:tcW w:w="4755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355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九江园区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58</w:t>
            </w:r>
          </w:p>
        </w:tc>
        <w:tc>
          <w:tcPr>
            <w:tcW w:w="1050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spacing w:val="-28"/>
                <w:kern w:val="0"/>
                <w:sz w:val="28"/>
                <w:szCs w:val="28"/>
                <w:u w:val="none"/>
                <w:lang w:val="en-US" w:eastAsia="zh-CN"/>
              </w:rPr>
              <w:t>欧阳克蕙</w:t>
            </w:r>
          </w:p>
        </w:tc>
        <w:tc>
          <w:tcPr>
            <w:tcW w:w="4755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355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广信区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59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黎祖尧</w:t>
            </w:r>
          </w:p>
        </w:tc>
        <w:tc>
          <w:tcPr>
            <w:tcW w:w="47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江西农业大学</w:t>
            </w:r>
          </w:p>
        </w:tc>
        <w:tc>
          <w:tcPr>
            <w:tcW w:w="23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60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朱业安</w:t>
            </w:r>
          </w:p>
        </w:tc>
        <w:tc>
          <w:tcPr>
            <w:tcW w:w="47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东华理工大学</w:t>
            </w:r>
          </w:p>
        </w:tc>
        <w:tc>
          <w:tcPr>
            <w:tcW w:w="23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黎川县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61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张文武</w:t>
            </w:r>
          </w:p>
        </w:tc>
        <w:tc>
          <w:tcPr>
            <w:tcW w:w="47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东华理工大学</w:t>
            </w:r>
          </w:p>
        </w:tc>
        <w:tc>
          <w:tcPr>
            <w:tcW w:w="23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黎川县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62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余军林</w:t>
            </w:r>
          </w:p>
        </w:tc>
        <w:tc>
          <w:tcPr>
            <w:tcW w:w="47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东华理工大学</w:t>
            </w:r>
          </w:p>
        </w:tc>
        <w:tc>
          <w:tcPr>
            <w:tcW w:w="23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黎川县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63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吴小龙</w:t>
            </w:r>
          </w:p>
        </w:tc>
        <w:tc>
          <w:tcPr>
            <w:tcW w:w="47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东华理工大学</w:t>
            </w:r>
          </w:p>
        </w:tc>
        <w:tc>
          <w:tcPr>
            <w:tcW w:w="23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黎川县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64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饶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军</w:t>
            </w:r>
          </w:p>
        </w:tc>
        <w:tc>
          <w:tcPr>
            <w:tcW w:w="47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东华理工大学</w:t>
            </w:r>
          </w:p>
        </w:tc>
        <w:tc>
          <w:tcPr>
            <w:tcW w:w="23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黎川县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65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伟</w:t>
            </w:r>
          </w:p>
        </w:tc>
        <w:tc>
          <w:tcPr>
            <w:tcW w:w="47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东华理工大学</w:t>
            </w:r>
          </w:p>
        </w:tc>
        <w:tc>
          <w:tcPr>
            <w:tcW w:w="23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66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龚循强</w:t>
            </w:r>
          </w:p>
        </w:tc>
        <w:tc>
          <w:tcPr>
            <w:tcW w:w="47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东华理工大学</w:t>
            </w:r>
          </w:p>
        </w:tc>
        <w:tc>
          <w:tcPr>
            <w:tcW w:w="23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黎川县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67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黄颖敏</w:t>
            </w:r>
          </w:p>
        </w:tc>
        <w:tc>
          <w:tcPr>
            <w:tcW w:w="47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江西理工大学</w:t>
            </w:r>
          </w:p>
        </w:tc>
        <w:tc>
          <w:tcPr>
            <w:tcW w:w="23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兴国县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68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李晓红</w:t>
            </w:r>
          </w:p>
        </w:tc>
        <w:tc>
          <w:tcPr>
            <w:tcW w:w="47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井冈山大学</w:t>
            </w:r>
          </w:p>
        </w:tc>
        <w:tc>
          <w:tcPr>
            <w:tcW w:w="235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青原区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69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胡雪华</w:t>
            </w:r>
          </w:p>
        </w:tc>
        <w:tc>
          <w:tcPr>
            <w:tcW w:w="47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井冈山大学</w:t>
            </w:r>
          </w:p>
        </w:tc>
        <w:tc>
          <w:tcPr>
            <w:tcW w:w="2355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青原区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70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贺根和</w:t>
            </w:r>
          </w:p>
        </w:tc>
        <w:tc>
          <w:tcPr>
            <w:tcW w:w="47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井冈山大学</w:t>
            </w:r>
          </w:p>
        </w:tc>
        <w:tc>
          <w:tcPr>
            <w:tcW w:w="23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永丰县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71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曾建军</w:t>
            </w:r>
          </w:p>
        </w:tc>
        <w:tc>
          <w:tcPr>
            <w:tcW w:w="47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井冈山大学</w:t>
            </w:r>
          </w:p>
        </w:tc>
        <w:tc>
          <w:tcPr>
            <w:tcW w:w="23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青原区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72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张水印</w:t>
            </w:r>
          </w:p>
        </w:tc>
        <w:tc>
          <w:tcPr>
            <w:tcW w:w="47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江西科技师范大学</w:t>
            </w:r>
          </w:p>
        </w:tc>
        <w:tc>
          <w:tcPr>
            <w:tcW w:w="23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进贤县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73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关志宇</w:t>
            </w:r>
          </w:p>
        </w:tc>
        <w:tc>
          <w:tcPr>
            <w:tcW w:w="47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江西中医药大学</w:t>
            </w:r>
          </w:p>
        </w:tc>
        <w:tc>
          <w:tcPr>
            <w:tcW w:w="2355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青原区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74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王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敏</w:t>
            </w:r>
          </w:p>
        </w:tc>
        <w:tc>
          <w:tcPr>
            <w:tcW w:w="47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赣南师范大学</w:t>
            </w:r>
          </w:p>
        </w:tc>
        <w:tc>
          <w:tcPr>
            <w:tcW w:w="23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遂川县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75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刘桂东</w:t>
            </w:r>
          </w:p>
        </w:tc>
        <w:tc>
          <w:tcPr>
            <w:tcW w:w="47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赣南师范大学</w:t>
            </w:r>
          </w:p>
        </w:tc>
        <w:tc>
          <w:tcPr>
            <w:tcW w:w="23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黎川县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76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杜一民</w:t>
            </w:r>
          </w:p>
        </w:tc>
        <w:tc>
          <w:tcPr>
            <w:tcW w:w="47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赣南师范大学</w:t>
            </w:r>
          </w:p>
        </w:tc>
        <w:tc>
          <w:tcPr>
            <w:tcW w:w="23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黎川县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77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鲍敏丽</w:t>
            </w:r>
          </w:p>
        </w:tc>
        <w:tc>
          <w:tcPr>
            <w:tcW w:w="47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赣南师范大学</w:t>
            </w:r>
          </w:p>
        </w:tc>
        <w:tc>
          <w:tcPr>
            <w:tcW w:w="23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遂川县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78</w:t>
            </w:r>
          </w:p>
        </w:tc>
        <w:tc>
          <w:tcPr>
            <w:tcW w:w="1050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洪香娇</w:t>
            </w:r>
          </w:p>
        </w:tc>
        <w:tc>
          <w:tcPr>
            <w:tcW w:w="4755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南昌市农业科学院</w:t>
            </w:r>
          </w:p>
        </w:tc>
        <w:tc>
          <w:tcPr>
            <w:tcW w:w="2355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24"/>
                <w:rFonts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共青城市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79</w:t>
            </w:r>
          </w:p>
        </w:tc>
        <w:tc>
          <w:tcPr>
            <w:tcW w:w="1050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周金辉</w:t>
            </w:r>
          </w:p>
        </w:tc>
        <w:tc>
          <w:tcPr>
            <w:tcW w:w="4755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宜春市科学院</w:t>
            </w:r>
          </w:p>
        </w:tc>
        <w:tc>
          <w:tcPr>
            <w:tcW w:w="2355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袁州区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80</w:t>
            </w:r>
          </w:p>
        </w:tc>
        <w:tc>
          <w:tcPr>
            <w:tcW w:w="1050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谢芳腾</w:t>
            </w:r>
          </w:p>
        </w:tc>
        <w:tc>
          <w:tcPr>
            <w:tcW w:w="4755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赣州市农业科学研究所</w:t>
            </w:r>
          </w:p>
        </w:tc>
        <w:tc>
          <w:tcPr>
            <w:tcW w:w="2355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宜丰县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81</w:t>
            </w:r>
          </w:p>
        </w:tc>
        <w:tc>
          <w:tcPr>
            <w:tcW w:w="1050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饶文平</w:t>
            </w:r>
          </w:p>
        </w:tc>
        <w:tc>
          <w:tcPr>
            <w:tcW w:w="4755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赣州市农业科学研究所</w:t>
            </w:r>
          </w:p>
        </w:tc>
        <w:tc>
          <w:tcPr>
            <w:tcW w:w="2355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会昌县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82</w:t>
            </w:r>
          </w:p>
        </w:tc>
        <w:tc>
          <w:tcPr>
            <w:tcW w:w="1050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罗国庆</w:t>
            </w:r>
          </w:p>
        </w:tc>
        <w:tc>
          <w:tcPr>
            <w:tcW w:w="4755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赣州市农业科学研究所</w:t>
            </w:r>
          </w:p>
        </w:tc>
        <w:tc>
          <w:tcPr>
            <w:tcW w:w="2355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会昌县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83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吴来保</w:t>
            </w:r>
          </w:p>
        </w:tc>
        <w:tc>
          <w:tcPr>
            <w:tcW w:w="47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江西省民族宗教事务局</w:t>
            </w:r>
          </w:p>
        </w:tc>
        <w:tc>
          <w:tcPr>
            <w:tcW w:w="23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峡江县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84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龚代友</w:t>
            </w:r>
          </w:p>
        </w:tc>
        <w:tc>
          <w:tcPr>
            <w:tcW w:w="47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江西省民族宗教事务局</w:t>
            </w:r>
          </w:p>
        </w:tc>
        <w:tc>
          <w:tcPr>
            <w:tcW w:w="23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峡江县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85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危贵茂</w:t>
            </w:r>
          </w:p>
        </w:tc>
        <w:tc>
          <w:tcPr>
            <w:tcW w:w="47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抚州职业技术学院</w:t>
            </w:r>
          </w:p>
        </w:tc>
        <w:tc>
          <w:tcPr>
            <w:tcW w:w="23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资溪县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86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章书旺</w:t>
            </w:r>
          </w:p>
        </w:tc>
        <w:tc>
          <w:tcPr>
            <w:tcW w:w="47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抚州市农业科学研究所</w:t>
            </w:r>
          </w:p>
        </w:tc>
        <w:tc>
          <w:tcPr>
            <w:tcW w:w="23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东乡区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87</w:t>
            </w:r>
          </w:p>
        </w:tc>
        <w:tc>
          <w:tcPr>
            <w:tcW w:w="1050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唐艳强</w:t>
            </w:r>
          </w:p>
        </w:tc>
        <w:tc>
          <w:tcPr>
            <w:tcW w:w="4755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江西省农科院畜牧兽医研究所</w:t>
            </w:r>
          </w:p>
        </w:tc>
        <w:tc>
          <w:tcPr>
            <w:tcW w:w="2355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都昌县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88</w:t>
            </w:r>
          </w:p>
        </w:tc>
        <w:tc>
          <w:tcPr>
            <w:tcW w:w="1050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骆昱春</w:t>
            </w:r>
          </w:p>
        </w:tc>
        <w:tc>
          <w:tcPr>
            <w:tcW w:w="4755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江西省林业科学院</w:t>
            </w:r>
          </w:p>
        </w:tc>
        <w:tc>
          <w:tcPr>
            <w:tcW w:w="2355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都昌县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89</w:t>
            </w:r>
          </w:p>
        </w:tc>
        <w:tc>
          <w:tcPr>
            <w:tcW w:w="1050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高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伟</w:t>
            </w:r>
          </w:p>
        </w:tc>
        <w:tc>
          <w:tcPr>
            <w:tcW w:w="4755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江西省林业科学院</w:t>
            </w:r>
          </w:p>
        </w:tc>
        <w:tc>
          <w:tcPr>
            <w:tcW w:w="2355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永丰县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90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郑育桃</w:t>
            </w:r>
          </w:p>
        </w:tc>
        <w:tc>
          <w:tcPr>
            <w:tcW w:w="47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江西省林业科学院</w:t>
            </w:r>
          </w:p>
        </w:tc>
        <w:tc>
          <w:tcPr>
            <w:tcW w:w="23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湘东区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91</w:t>
            </w:r>
          </w:p>
        </w:tc>
        <w:tc>
          <w:tcPr>
            <w:tcW w:w="1050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孙志勇</w:t>
            </w:r>
          </w:p>
        </w:tc>
        <w:tc>
          <w:tcPr>
            <w:tcW w:w="4755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江西省林业科学院</w:t>
            </w:r>
          </w:p>
        </w:tc>
        <w:tc>
          <w:tcPr>
            <w:tcW w:w="2355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浮梁县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92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胡成钰</w:t>
            </w:r>
          </w:p>
        </w:tc>
        <w:tc>
          <w:tcPr>
            <w:tcW w:w="47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南昌大学</w:t>
            </w:r>
          </w:p>
        </w:tc>
        <w:tc>
          <w:tcPr>
            <w:tcW w:w="23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进贤县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93</w:t>
            </w:r>
          </w:p>
        </w:tc>
        <w:tc>
          <w:tcPr>
            <w:tcW w:w="1050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刘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俊</w:t>
            </w:r>
          </w:p>
        </w:tc>
        <w:tc>
          <w:tcPr>
            <w:tcW w:w="4755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江西师范大学</w:t>
            </w:r>
          </w:p>
        </w:tc>
        <w:tc>
          <w:tcPr>
            <w:tcW w:w="2355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湖口县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7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94</w:t>
            </w:r>
          </w:p>
        </w:tc>
        <w:tc>
          <w:tcPr>
            <w:tcW w:w="1050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杨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涛</w:t>
            </w:r>
          </w:p>
        </w:tc>
        <w:tc>
          <w:tcPr>
            <w:tcW w:w="4755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江西师范大学</w:t>
            </w:r>
          </w:p>
        </w:tc>
        <w:tc>
          <w:tcPr>
            <w:tcW w:w="2355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广丰区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783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95</w:t>
            </w:r>
          </w:p>
        </w:tc>
        <w:tc>
          <w:tcPr>
            <w:tcW w:w="1050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钟凌云</w:t>
            </w:r>
          </w:p>
        </w:tc>
        <w:tc>
          <w:tcPr>
            <w:tcW w:w="4755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江西中医药大学</w:t>
            </w:r>
          </w:p>
        </w:tc>
        <w:tc>
          <w:tcPr>
            <w:tcW w:w="2355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bottom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柴桑区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783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96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余水静</w:t>
            </w:r>
          </w:p>
        </w:tc>
        <w:tc>
          <w:tcPr>
            <w:tcW w:w="47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江西理工大学</w:t>
            </w:r>
          </w:p>
        </w:tc>
        <w:tc>
          <w:tcPr>
            <w:tcW w:w="2355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ascii="Times New Roman" w:hAnsi="Times New Roman" w:eastAsia="仿宋_GB2312" w:cs="Times New Roman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  <w:t>于都县</w:t>
            </w:r>
          </w:p>
        </w:tc>
      </w:tr>
    </w:tbl>
    <w:p>
      <w:pPr>
        <w:pStyle w:val="5"/>
        <w:rPr>
          <w:rFonts w:ascii="Times New Roman" w:hAnsi="Times New Roman" w:cs="Times New Roman"/>
          <w:color w:val="auto"/>
          <w:lang w:val="en-US" w:eastAsia="zh-CN"/>
        </w:rPr>
      </w:pPr>
    </w:p>
    <w:sectPr>
      <w:footerReference r:id="rId3" w:type="default"/>
      <w:pgSz w:w="11906" w:h="16838"/>
      <w:pgMar w:top="1843" w:right="1559" w:bottom="1843" w:left="1559" w:header="851" w:footer="1587" w:gutter="0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Luxi Sans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sz w:val="18"/>
      </w:rPr>
      <mc:AlternateContent>
        <mc:Choice Requires="wps">
          <w:drawing>
            <wp:anchor distT="0" distB="0" distL="113665" distR="113665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-9535795</wp:posOffset>
              </wp:positionV>
              <wp:extent cx="57150" cy="14795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148018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11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-750.85pt;height:11.65pt;width:4.5pt;mso-position-horizontal:center;mso-position-horizontal-relative:margin;mso-wrap-style:none;z-index:1024;mso-width-relative:page;mso-height-relative:page;" filled="f" stroked="f" coordsize="21600,21600" o:gfxdata="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FgAAAGRycy9QSwECFAAUAAAACACHTuJAFKVtY9wAAAAKAQAADwAAAAAAAAABACAAAAA4AAAAZHJz&#10;L2Rvd25yZXYueG1sUEsBAhQAFAAAAAgAh07iQFc/za7qAQAArQMAAA4AAAAAAAAAAQAgAAAAQQEA&#10;AGRycy9lMm9Eb2MueG1sUEsFBgAAAAAGAAYAWQEAAJ0FAAAAAA==&#10;">
              <v:fill on="f" focussize="0,0"/>
              <v:stroke on="f" weight="0.5pt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5"/>
  </w:compat>
  <w:docVars>
    <w:docVar w:name="commondata" w:val="eyJoZGlkIjoiZTQ3ZjBhMzA4Njc5NmI3MGRhZjJkYjhlZGVmZDNlZDEifQ=="/>
  </w:docVars>
  <w:rsids>
    <w:rsidRoot w:val="00000000"/>
    <w:rsid w:val="EBAF9CFF"/>
    <w:rsid w:val="FDB0FA51"/>
    <w:rsid w:val="FF7D21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Times New Roman" w:eastAsia="等线" w:cs="Arial"/>
      <w:kern w:val="2"/>
      <w:sz w:val="21"/>
      <w:szCs w:val="22"/>
      <w:lang w:val="en-US" w:eastAsia="zh-CN" w:bidi="ar-SA"/>
    </w:rPr>
  </w:style>
  <w:style w:type="paragraph" w:styleId="6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7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8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6">
    <w:name w:val="Default Paragraph Font"/>
    <w:qFormat/>
    <w:uiPriority w:val="0"/>
  </w:style>
  <w:style w:type="table" w:default="1" w:styleId="1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spacing w:after="120"/>
      <w:ind w:left="200" w:leftChars="200" w:firstLine="200" w:firstLineChars="200"/>
    </w:pPr>
    <w:rPr>
      <w:color w:val="auto"/>
    </w:rPr>
  </w:style>
  <w:style w:type="paragraph" w:styleId="3">
    <w:name w:val="Body Text Indent"/>
    <w:basedOn w:val="1"/>
    <w:next w:val="2"/>
    <w:qFormat/>
    <w:uiPriority w:val="0"/>
    <w:pPr>
      <w:spacing w:after="120" w:line="660" w:lineRule="exact"/>
      <w:ind w:left="420"/>
    </w:pPr>
    <w:rPr>
      <w:rFonts w:ascii="Times New Roman" w:hAnsi="Times New Roman" w:eastAsia="宋体" w:cs="Times New Roman"/>
      <w:szCs w:val="21"/>
      <w:lang w:bidi="ar-SA"/>
    </w:rPr>
  </w:style>
  <w:style w:type="paragraph" w:styleId="4">
    <w:name w:val="Body Text First Indent"/>
    <w:basedOn w:val="5"/>
    <w:next w:val="5"/>
    <w:qFormat/>
    <w:uiPriority w:val="0"/>
    <w:pPr>
      <w:ind w:firstLine="100" w:firstLineChars="100"/>
    </w:pPr>
    <w:rPr>
      <w:rFonts w:ascii="Calibri" w:hAnsi="Calibri"/>
      <w:kern w:val="0"/>
      <w:sz w:val="20"/>
      <w:szCs w:val="20"/>
    </w:rPr>
  </w:style>
  <w:style w:type="paragraph" w:styleId="5">
    <w:name w:val="Body Text"/>
    <w:basedOn w:val="1"/>
    <w:next w:val="4"/>
    <w:qFormat/>
    <w:uiPriority w:val="0"/>
    <w:pPr>
      <w:spacing w:after="120"/>
    </w:pPr>
    <w:rPr>
      <w:rFonts w:ascii="Times New Roman" w:hAnsi="Times New Roman" w:eastAsia="宋体" w:cs="Times New Roman"/>
      <w:lang w:bidi="ar-SA"/>
    </w:rPr>
  </w:style>
  <w:style w:type="paragraph" w:styleId="9">
    <w:name w:val="annotation text"/>
    <w:basedOn w:val="1"/>
    <w:qFormat/>
    <w:uiPriority w:val="0"/>
    <w:pPr>
      <w:jc w:val="left"/>
    </w:pPr>
  </w:style>
  <w:style w:type="paragraph" w:styleId="10">
    <w:name w:val="Balloon Text"/>
    <w:basedOn w:val="1"/>
    <w:qFormat/>
    <w:uiPriority w:val="0"/>
    <w:rPr>
      <w:sz w:val="18"/>
      <w:szCs w:val="18"/>
    </w:rPr>
  </w:style>
  <w:style w:type="paragraph" w:styleId="11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Normal (Web)"/>
    <w:basedOn w:val="1"/>
    <w:qFormat/>
    <w:uiPriority w:val="0"/>
    <w:pPr>
      <w:keepNext w:val="0"/>
      <w:keepLines w:val="0"/>
      <w:widowControl w:val="0"/>
      <w:suppressLineNumbers w:val="0"/>
      <w:spacing w:before="0" w:beforeAutospacing="1" w:after="0" w:afterAutospacing="1" w:line="240" w:lineRule="auto"/>
      <w:ind w:left="0" w:right="0" w:firstLine="0"/>
      <w:jc w:val="left"/>
    </w:pPr>
    <w:rPr>
      <w:rFonts w:ascii="宋体" w:eastAsia="宋体" w:cs="宋体"/>
      <w:kern w:val="2"/>
      <w:sz w:val="24"/>
      <w:szCs w:val="21"/>
      <w:lang w:val="en-US" w:eastAsia="zh-CN"/>
    </w:rPr>
  </w:style>
  <w:style w:type="paragraph" w:styleId="14">
    <w:name w:val="annotation subject"/>
    <w:basedOn w:val="9"/>
    <w:next w:val="9"/>
    <w:qFormat/>
    <w:uiPriority w:val="0"/>
    <w:rPr>
      <w:b/>
      <w:bCs/>
    </w:rPr>
  </w:style>
  <w:style w:type="character" w:styleId="17">
    <w:name w:val="annotation reference"/>
    <w:basedOn w:val="16"/>
    <w:qFormat/>
    <w:uiPriority w:val="0"/>
    <w:rPr>
      <w:sz w:val="21"/>
      <w:szCs w:val="21"/>
    </w:rPr>
  </w:style>
  <w:style w:type="paragraph" w:customStyle="1" w:styleId="18">
    <w:name w:val="Revision"/>
    <w:qFormat/>
    <w:uiPriority w:val="0"/>
    <w:rPr>
      <w:rFonts w:ascii="等线" w:hAnsi="Times New Roman" w:eastAsia="等线" w:cs="Arial"/>
      <w:kern w:val="2"/>
      <w:sz w:val="21"/>
      <w:szCs w:val="22"/>
      <w:lang w:val="en-US" w:eastAsia="zh-CN" w:bidi="ar-SA"/>
    </w:rPr>
  </w:style>
  <w:style w:type="character" w:customStyle="1" w:styleId="19">
    <w:name w:val="font21"/>
    <w:basedOn w:val="16"/>
    <w:qFormat/>
    <w:uiPriority w:val="0"/>
    <w:rPr>
      <w:rFonts w:ascii="仿宋" w:eastAsia="仿宋" w:cs="仿宋"/>
      <w:color w:val="000000"/>
      <w:sz w:val="28"/>
      <w:szCs w:val="28"/>
      <w:u w:val="none"/>
    </w:rPr>
  </w:style>
  <w:style w:type="character" w:customStyle="1" w:styleId="20">
    <w:name w:val="font81"/>
    <w:basedOn w:val="16"/>
    <w:qFormat/>
    <w:uiPriority w:val="0"/>
    <w:rPr>
      <w:rFonts w:ascii="仿宋" w:eastAsia="仿宋" w:cs="仿宋"/>
      <w:color w:val="000000"/>
      <w:sz w:val="28"/>
      <w:szCs w:val="28"/>
      <w:u w:val="none"/>
    </w:rPr>
  </w:style>
  <w:style w:type="character" w:customStyle="1" w:styleId="21">
    <w:name w:val="font41"/>
    <w:basedOn w:val="16"/>
    <w:qFormat/>
    <w:uiPriority w:val="0"/>
    <w:rPr>
      <w:rFonts w:ascii="仿宋" w:eastAsia="仿宋" w:cs="仿宋"/>
      <w:color w:val="000000"/>
      <w:sz w:val="28"/>
      <w:szCs w:val="28"/>
      <w:u w:val="none"/>
    </w:rPr>
  </w:style>
  <w:style w:type="character" w:customStyle="1" w:styleId="22">
    <w:name w:val="font31"/>
    <w:basedOn w:val="16"/>
    <w:qFormat/>
    <w:uiPriority w:val="0"/>
    <w:rPr>
      <w:rFonts w:ascii="仿宋" w:eastAsia="仿宋" w:cs="仿宋"/>
      <w:color w:val="FF0000"/>
      <w:sz w:val="28"/>
      <w:szCs w:val="28"/>
      <w:u w:val="none"/>
    </w:rPr>
  </w:style>
  <w:style w:type="character" w:customStyle="1" w:styleId="23">
    <w:name w:val="font51"/>
    <w:basedOn w:val="16"/>
    <w:qFormat/>
    <w:uiPriority w:val="0"/>
    <w:rPr>
      <w:rFonts w:ascii="仿宋" w:eastAsia="仿宋" w:cs="仿宋"/>
      <w:color w:val="000000"/>
      <w:sz w:val="28"/>
      <w:szCs w:val="28"/>
      <w:u w:val="none"/>
    </w:rPr>
  </w:style>
  <w:style w:type="character" w:customStyle="1" w:styleId="24">
    <w:name w:val="font11"/>
    <w:basedOn w:val="16"/>
    <w:qFormat/>
    <w:uiPriority w:val="0"/>
    <w:rPr>
      <w:rFonts w:ascii="仿宋" w:eastAsia="仿宋" w:cs="仿宋"/>
      <w:color w:val="FF0000"/>
      <w:sz w:val="28"/>
      <w:szCs w:val="28"/>
      <w:u w:val="none"/>
    </w:rPr>
  </w:style>
  <w:style w:type="character" w:customStyle="1" w:styleId="25">
    <w:name w:val="font91"/>
    <w:basedOn w:val="16"/>
    <w:qFormat/>
    <w:uiPriority w:val="0"/>
    <w:rPr>
      <w:rFonts w:ascii="仿宋" w:eastAsia="仿宋" w:cs="仿宋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50</Pages>
  <Words>23797</Words>
  <Characters>26650</Characters>
  <Lines>5688</Lines>
  <Paragraphs>5573</Paragraphs>
  <TotalTime>40</TotalTime>
  <ScaleCrop>false</ScaleCrop>
  <LinksUpToDate>false</LinksUpToDate>
  <CharactersWithSpaces>27275</CharactersWithSpaces>
  <Application>WPS Office_11.8.2.10458_F1E327BC-269C-435d-A152-05C5408002CA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2021-01-20T10:12:00Z</dcterms:created>
  <dc:creator>谢阳志</dc:creator>
  <cp:lastModifiedBy>test</cp:lastModifiedBy>
  <cp:lastPrinted>2023-04-26T11:28:00Z</cp:lastPrinted>
  <dcterms:modified xsi:type="dcterms:W3CDTF">2023-05-29T14:43:01Z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6463E56BA1BE4A66BF9A3CEDBE23A155_12</vt:lpwstr>
  </property>
</Properties>
</file>